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510"/>
        <w:gridCol w:w="850"/>
        <w:gridCol w:w="313"/>
        <w:gridCol w:w="7"/>
        <w:gridCol w:w="229"/>
        <w:gridCol w:w="585"/>
        <w:gridCol w:w="975"/>
        <w:gridCol w:w="1151"/>
        <w:gridCol w:w="132"/>
      </w:tblGrid>
      <w:tr w:rsidR="009675C3" w:rsidRPr="002A00C3" w14:paraId="69DC9F64" w14:textId="77777777" w:rsidTr="002D07E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2D07E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D07E3" w14:paraId="69DC9F79" w14:textId="77777777" w:rsidTr="002D07E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D07E3" w14:paraId="69DC9F84" w14:textId="77777777" w:rsidTr="002D07E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C5850E2"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323D1AE"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4E7825AB"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Birzeit, West Bank</w:t>
            </w: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02FE969"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Palestine </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5C22C1" w:rsidR="00EB0036" w:rsidRPr="002A00C3" w:rsidRDefault="002C7C4E"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E06921" w:rsidRPr="00341006">
                <w:rPr>
                  <w:rStyle w:val="Hyperlink"/>
                  <w:rFonts w:ascii="Calibri" w:eastAsia="Times New Roman" w:hAnsi="Calibri" w:cs="Times New Roman"/>
                  <w:sz w:val="16"/>
                  <w:szCs w:val="16"/>
                  <w:lang w:val="en-GB" w:eastAsia="en-GB"/>
                </w:rPr>
                <w:t>External.relations@birzeit.edu</w:t>
              </w:r>
            </w:hyperlink>
            <w:r w:rsidR="00E06921">
              <w:rPr>
                <w:rFonts w:ascii="Calibri" w:eastAsia="Times New Roman" w:hAnsi="Calibri" w:cs="Times New Roman"/>
                <w:color w:val="000000"/>
                <w:sz w:val="16"/>
                <w:szCs w:val="16"/>
                <w:lang w:val="en-GB" w:eastAsia="en-GB"/>
              </w:rPr>
              <w:t xml:space="preserve"> </w:t>
            </w:r>
          </w:p>
        </w:tc>
      </w:tr>
      <w:tr w:rsidR="00EB0036" w:rsidRPr="002D07E3" w14:paraId="69DC9F8E" w14:textId="77777777" w:rsidTr="002D07E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D07E3" w14:paraId="69DC9F99" w14:textId="77777777" w:rsidTr="002D07E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37921603" w:rsidR="00EB0036" w:rsidRPr="002A00C3" w:rsidRDefault="00412537"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Almeria </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68F910D9" w:rsidR="00EB0036" w:rsidRPr="002A00C3" w:rsidRDefault="002D07E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3AE96306" w:rsidR="00EB0036" w:rsidRPr="002A00C3" w:rsidRDefault="00412537"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w:t>
            </w:r>
          </w:p>
        </w:tc>
        <w:tc>
          <w:tcPr>
            <w:tcW w:w="184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341DF57C" w:rsidR="00EB0036" w:rsidRPr="002A00C3" w:rsidRDefault="00412537"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Almeria</w:t>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7718EFFC" w:rsidR="00EB0036" w:rsidRPr="002A00C3" w:rsidRDefault="002D07E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260"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5303A31C" w:rsidR="007F1C0E" w:rsidRPr="002A00C3" w:rsidRDefault="00412537" w:rsidP="002D07E3">
            <w:pPr>
              <w:spacing w:after="0" w:line="240" w:lineRule="auto"/>
              <w:jc w:val="center"/>
              <w:rPr>
                <w:rFonts w:ascii="Calibri" w:eastAsia="Times New Roman" w:hAnsi="Calibri" w:cs="Times New Roman"/>
                <w:color w:val="000000"/>
                <w:sz w:val="16"/>
                <w:szCs w:val="16"/>
                <w:lang w:val="en-GB" w:eastAsia="en-GB"/>
              </w:rPr>
            </w:pPr>
            <w:r w:rsidRPr="00412537">
              <w:rPr>
                <w:rFonts w:ascii="Calibri" w:eastAsia="Times New Roman" w:hAnsi="Calibri" w:cs="Times New Roman"/>
                <w:color w:val="000000"/>
                <w:sz w:val="16"/>
                <w:szCs w:val="16"/>
                <w:lang w:val="en-GB" w:eastAsia="en-GB"/>
              </w:rPr>
              <w:t xml:space="preserve">SRIPROYECTOS </w:t>
            </w:r>
            <w:hyperlink r:id="rId12" w:history="1">
              <w:r w:rsidR="002C7C4E" w:rsidRPr="00F31BAB">
                <w:rPr>
                  <w:rStyle w:val="Hyperlink"/>
                  <w:rFonts w:ascii="Calibri" w:eastAsia="Times New Roman" w:hAnsi="Calibri" w:cs="Times New Roman"/>
                  <w:sz w:val="16"/>
                  <w:szCs w:val="16"/>
                  <w:lang w:val="en-GB" w:eastAsia="en-GB"/>
                </w:rPr>
                <w:t>sripro@ual.es</w:t>
              </w:r>
            </w:hyperlink>
            <w:r w:rsidR="002C7C4E">
              <w:rPr>
                <w:rFonts w:ascii="Calibri" w:eastAsia="Times New Roman" w:hAnsi="Calibri" w:cs="Times New Roman"/>
                <w:color w:val="000000"/>
                <w:sz w:val="16"/>
                <w:szCs w:val="16"/>
                <w:lang w:val="en-GB" w:eastAsia="en-GB"/>
              </w:rPr>
              <w:t xml:space="preserve"> </w:t>
            </w:r>
            <w:bookmarkStart w:id="0" w:name="_GoBack"/>
            <w:bookmarkEnd w:id="0"/>
          </w:p>
        </w:tc>
      </w:tr>
      <w:tr w:rsidR="00022A30" w:rsidRPr="002D07E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65509E"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tc>
      </w:tr>
      <w:tr w:rsidR="00B57D80" w:rsidRPr="002D07E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2D07E3"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D07E3"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D07E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2D07E3" w14:paraId="69DC9FEC" w14:textId="77777777" w:rsidTr="002D07E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D07E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D07E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D07E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D07E3"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789A9" w14:textId="77777777" w:rsidR="004F27A9" w:rsidRDefault="004F27A9" w:rsidP="00261299">
      <w:pPr>
        <w:spacing w:after="0" w:line="240" w:lineRule="auto"/>
      </w:pPr>
      <w:r>
        <w:separator/>
      </w:r>
    </w:p>
  </w:endnote>
  <w:endnote w:type="continuationSeparator" w:id="0">
    <w:p w14:paraId="7674F49C" w14:textId="77777777" w:rsidR="004F27A9" w:rsidRDefault="004F27A9"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2C7C4E">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62A9E" w14:textId="77777777" w:rsidR="004F27A9" w:rsidRDefault="004F27A9" w:rsidP="00261299">
      <w:pPr>
        <w:spacing w:after="0" w:line="240" w:lineRule="auto"/>
      </w:pPr>
      <w:r>
        <w:separator/>
      </w:r>
    </w:p>
  </w:footnote>
  <w:footnote w:type="continuationSeparator" w:id="0">
    <w:p w14:paraId="0837EA3A" w14:textId="77777777" w:rsidR="004F27A9" w:rsidRDefault="004F27A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19D7"/>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C7C4E"/>
    <w:rsid w:val="002D07E3"/>
    <w:rsid w:val="002D28CF"/>
    <w:rsid w:val="002D3C62"/>
    <w:rsid w:val="002E3D29"/>
    <w:rsid w:val="00300379"/>
    <w:rsid w:val="003027C2"/>
    <w:rsid w:val="0030397D"/>
    <w:rsid w:val="00306148"/>
    <w:rsid w:val="0030662F"/>
    <w:rsid w:val="00320D9D"/>
    <w:rsid w:val="00321E4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2537"/>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27A9"/>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C0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6F5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921"/>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20E73589-2D45-48F5-BEE4-55AC16B4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gmaildefault">
    <w:name w:val="gmail_default"/>
    <w:basedOn w:val="DefaultParagraphFont"/>
    <w:rsid w:val="007F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ripro@ua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0892EE7B-EB31-4793-9AC9-AEAA0547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52</TotalTime>
  <Pages>2</Pages>
  <Words>305</Words>
  <Characters>1741</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Amir M Khalil</cp:lastModifiedBy>
  <cp:revision>8</cp:revision>
  <cp:lastPrinted>2015-04-10T09:51:00Z</cp:lastPrinted>
  <dcterms:created xsi:type="dcterms:W3CDTF">2018-03-19T11:30:00Z</dcterms:created>
  <dcterms:modified xsi:type="dcterms:W3CDTF">2019-09-26T07:24:00Z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