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014BA3"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A33098">
        <w:trPr>
          <w:gridAfter w:val="1"/>
          <w:wAfter w:w="132" w:type="dxa"/>
          <w:trHeight w:val="61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03BCA07" w:rsidR="00EB0036" w:rsidRPr="002A00C3" w:rsidRDefault="00014BA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Malaga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ACF6D35" w:rsidR="00EB0036" w:rsidRPr="002A00C3" w:rsidRDefault="00014BA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Education</w:t>
            </w:r>
            <w:bookmarkStart w:id="0" w:name="_GoBack"/>
            <w:bookmarkEnd w:id="0"/>
            <w:r>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DF1D8E3" w:rsidR="00EB0036" w:rsidRPr="002A00C3" w:rsidRDefault="00014BA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9AD6FC" w:rsidR="00EB0036" w:rsidRPr="002A00C3" w:rsidRDefault="00014BA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6119E72" w:rsidR="007F1C0E" w:rsidRPr="002A00C3" w:rsidRDefault="008D4F53" w:rsidP="002D07E3">
            <w:pPr>
              <w:spacing w:after="0" w:line="240" w:lineRule="auto"/>
              <w:jc w:val="center"/>
              <w:rPr>
                <w:rFonts w:ascii="Calibri" w:eastAsia="Times New Roman" w:hAnsi="Calibri" w:cs="Times New Roman"/>
                <w:color w:val="000000"/>
                <w:sz w:val="16"/>
                <w:szCs w:val="16"/>
                <w:lang w:val="en-GB" w:eastAsia="en-GB"/>
              </w:rPr>
            </w:pPr>
            <w:r w:rsidRPr="008D4F53">
              <w:rPr>
                <w:rFonts w:ascii="Calibri" w:eastAsia="Times New Roman" w:hAnsi="Calibri" w:cs="Times New Roman"/>
                <w:color w:val="000000"/>
                <w:sz w:val="16"/>
                <w:szCs w:val="16"/>
                <w:lang w:val="en-GB" w:eastAsia="en-GB"/>
              </w:rPr>
              <w:t>EXCHANGE OVERSEAS &lt;exchange-overseas@fau.de&gt;</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B8FD" w14:textId="77777777" w:rsidR="00E8578F" w:rsidRDefault="00E8578F" w:rsidP="00261299">
      <w:pPr>
        <w:spacing w:after="0" w:line="240" w:lineRule="auto"/>
      </w:pPr>
      <w:r>
        <w:separator/>
      </w:r>
    </w:p>
  </w:endnote>
  <w:endnote w:type="continuationSeparator" w:id="0">
    <w:p w14:paraId="168C0DBD" w14:textId="77777777" w:rsidR="00E8578F" w:rsidRDefault="00E857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14BA3">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EF55" w14:textId="77777777" w:rsidR="00E8578F" w:rsidRDefault="00E8578F" w:rsidP="00261299">
      <w:pPr>
        <w:spacing w:after="0" w:line="240" w:lineRule="auto"/>
      </w:pPr>
      <w:r>
        <w:separator/>
      </w:r>
    </w:p>
  </w:footnote>
  <w:footnote w:type="continuationSeparator" w:id="0">
    <w:p w14:paraId="50BD3FE3" w14:textId="77777777" w:rsidR="00E8578F" w:rsidRDefault="00E857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BA3"/>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2E"/>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1CE"/>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53"/>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09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78F"/>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947FE-AF62-487F-A381-3D05261A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2</Pages>
  <Words>296</Words>
  <Characters>1693</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16</cp:revision>
  <cp:lastPrinted>2015-04-10T09:51:00Z</cp:lastPrinted>
  <dcterms:created xsi:type="dcterms:W3CDTF">2018-03-19T11:30:00Z</dcterms:created>
  <dcterms:modified xsi:type="dcterms:W3CDTF">2022-10-18T11:31:00Z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