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9A0E89"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A0E89" w:rsidRPr="002D07E3" w14:paraId="69DC9F99" w14:textId="77777777" w:rsidTr="00104CB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9A0E89" w:rsidRPr="002A00C3" w:rsidRDefault="009A0E89" w:rsidP="009A0E8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6729F505" w:rsidR="009A0E89" w:rsidRPr="009A0E89" w:rsidRDefault="009A0E89" w:rsidP="009A0E89">
            <w:pPr>
              <w:spacing w:after="0" w:line="240" w:lineRule="auto"/>
              <w:jc w:val="center"/>
              <w:rPr>
                <w:rFonts w:ascii="Calibri" w:eastAsia="Times New Roman" w:hAnsi="Calibri" w:cs="Times New Roman"/>
                <w:color w:val="000000"/>
                <w:sz w:val="16"/>
                <w:szCs w:val="16"/>
                <w:lang w:val="en-GB" w:eastAsia="en-GB"/>
              </w:rPr>
            </w:pPr>
            <w:r w:rsidRPr="009A0E89">
              <w:rPr>
                <w:rFonts w:ascii="Verdana" w:hAnsi="Verdana"/>
                <w:sz w:val="16"/>
                <w:szCs w:val="16"/>
                <w:lang w:val="es-ES"/>
              </w:rPr>
              <w:t>Universidad Autónoma de Madrid (UAM)</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FBB2E5B" w:rsidR="009A0E89" w:rsidRPr="009A0E89" w:rsidRDefault="009A0E89" w:rsidP="009A0E89">
            <w:pPr>
              <w:spacing w:after="0" w:line="240" w:lineRule="auto"/>
              <w:jc w:val="center"/>
              <w:rPr>
                <w:rFonts w:ascii="Calibri" w:eastAsia="Times New Roman" w:hAnsi="Calibri" w:cs="Times New Roman"/>
                <w:color w:val="000000"/>
                <w:sz w:val="16"/>
                <w:szCs w:val="16"/>
                <w:lang w:val="en-GB" w:eastAsia="en-GB"/>
              </w:rPr>
            </w:pPr>
            <w:r w:rsidRPr="009A0E89">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9A0E89" w:rsidRPr="009A0E89" w:rsidRDefault="009A0E89" w:rsidP="009A0E89">
            <w:pPr>
              <w:spacing w:after="0" w:line="240" w:lineRule="auto"/>
              <w:jc w:val="center"/>
              <w:rPr>
                <w:rFonts w:ascii="Calibri" w:eastAsia="Times New Roman" w:hAnsi="Calibri" w:cs="Times New Roman"/>
                <w:color w:val="000000"/>
                <w:sz w:val="16"/>
                <w:szCs w:val="16"/>
                <w:lang w:val="en-GB" w:eastAsia="en-GB"/>
              </w:rPr>
            </w:pPr>
            <w:r w:rsidRPr="009A0E89">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58CA63EE" w:rsidR="009A0E89" w:rsidRPr="009A0E89" w:rsidRDefault="009A0E89" w:rsidP="009A0E89">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698348D4" w:rsidR="009A0E89" w:rsidRPr="009A0E89" w:rsidRDefault="009A0E89" w:rsidP="009A0E89">
            <w:pPr>
              <w:spacing w:after="0" w:line="240" w:lineRule="auto"/>
              <w:jc w:val="center"/>
              <w:rPr>
                <w:rFonts w:ascii="Calibri" w:eastAsia="Times New Roman" w:hAnsi="Calibri" w:cs="Times New Roman"/>
                <w:color w:val="000000"/>
                <w:sz w:val="16"/>
                <w:szCs w:val="16"/>
                <w:lang w:val="en-GB" w:eastAsia="en-GB"/>
              </w:rPr>
            </w:pPr>
            <w:r w:rsidRPr="009A0E89">
              <w:rPr>
                <w:rFonts w:ascii="Calibri" w:eastAsia="Times New Roman" w:hAnsi="Calibri" w:cs="Times New Roman"/>
                <w:color w:val="000000"/>
                <w:sz w:val="16"/>
                <w:szCs w:val="16"/>
                <w:lang w:val="en-GB" w:eastAsia="en-GB"/>
              </w:rPr>
              <w:t>Spain</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11043573" w14:textId="77777777" w:rsidR="009A0E89" w:rsidRPr="009A0E89" w:rsidRDefault="009A0E89" w:rsidP="009A0E89">
            <w:pPr>
              <w:spacing w:after="0"/>
              <w:rPr>
                <w:rFonts w:ascii="Verdana" w:hAnsi="Verdana"/>
                <w:sz w:val="16"/>
                <w:szCs w:val="16"/>
                <w:lang w:val="en-US"/>
              </w:rPr>
            </w:pPr>
            <w:hyperlink r:id="rId12" w:history="1">
              <w:r w:rsidRPr="009A0E89">
                <w:rPr>
                  <w:rStyle w:val="Hyperlink"/>
                  <w:rFonts w:ascii="Verdana" w:hAnsi="Verdana"/>
                  <w:sz w:val="16"/>
                  <w:szCs w:val="16"/>
                  <w:lang w:val="en-US"/>
                </w:rPr>
                <w:t>Erasmus.ka107.em@uam.es</w:t>
              </w:r>
            </w:hyperlink>
            <w:r w:rsidRPr="009A0E89">
              <w:rPr>
                <w:rFonts w:ascii="Verdana" w:hAnsi="Verdana"/>
                <w:sz w:val="16"/>
                <w:szCs w:val="16"/>
                <w:lang w:val="en-US"/>
              </w:rPr>
              <w:t xml:space="preserve"> </w:t>
            </w:r>
          </w:p>
          <w:p w14:paraId="69DC9F97" w14:textId="744EE06A" w:rsidR="009A0E89" w:rsidRPr="009A0E89" w:rsidRDefault="009A0E89" w:rsidP="009A0E89">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9A0E89"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9A0E89" w:rsidRPr="001419D7" w:rsidRDefault="009A0E89" w:rsidP="009A0E89">
            <w:pPr>
              <w:spacing w:after="0" w:line="240" w:lineRule="auto"/>
              <w:rPr>
                <w:rFonts w:ascii="Calibri" w:eastAsia="Times New Roman" w:hAnsi="Calibri" w:cs="Times New Roman"/>
                <w:color w:val="000000"/>
                <w:sz w:val="10"/>
                <w:szCs w:val="16"/>
                <w:lang w:val="en-GB" w:eastAsia="en-GB"/>
              </w:rPr>
            </w:pPr>
          </w:p>
          <w:p w14:paraId="0CAE962F" w14:textId="58CE1A8E" w:rsidR="009A0E89" w:rsidRPr="002A00C3" w:rsidRDefault="009A0E89" w:rsidP="009A0E8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A0E89" w:rsidRPr="001419D7" w:rsidRDefault="009A0E89" w:rsidP="009A0E89">
            <w:pPr>
              <w:spacing w:after="0" w:line="240" w:lineRule="auto"/>
              <w:rPr>
                <w:rFonts w:ascii="Calibri" w:eastAsia="Times New Roman" w:hAnsi="Calibri" w:cs="Times New Roman"/>
                <w:color w:val="000000"/>
                <w:sz w:val="10"/>
                <w:szCs w:val="16"/>
                <w:lang w:val="en-GB" w:eastAsia="en-GB"/>
              </w:rPr>
            </w:pPr>
          </w:p>
        </w:tc>
      </w:tr>
      <w:tr w:rsidR="009A0E89"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9A0E89" w:rsidRPr="002A00C3" w:rsidRDefault="009A0E89" w:rsidP="009A0E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9A0E89" w:rsidRPr="002A00C3" w:rsidRDefault="009A0E89" w:rsidP="009A0E8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9A0E89" w:rsidRPr="002A00C3" w:rsidRDefault="009A0E89" w:rsidP="009A0E8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A0E89"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A0E89"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9A0E89" w:rsidRPr="002A00C3" w:rsidRDefault="009A0E89" w:rsidP="009A0E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9A0E89" w:rsidRPr="002A00C3" w:rsidRDefault="009A0E89" w:rsidP="009A0E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9A0E89" w:rsidRPr="002A00C3" w:rsidRDefault="009A0E89" w:rsidP="009A0E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A0E89"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9A0E89" w:rsidRPr="002A00C3" w:rsidRDefault="009A0E89" w:rsidP="009A0E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9A0E89" w:rsidRPr="002A00C3" w:rsidRDefault="009A0E89" w:rsidP="009A0E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9A0E89" w:rsidRPr="002A00C3" w:rsidRDefault="009A0E89" w:rsidP="009A0E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A0E89"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9A0E89" w:rsidRPr="002A00C3" w:rsidRDefault="009A0E89" w:rsidP="009A0E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A0E89"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9A0E89" w:rsidRPr="002A00C3" w:rsidRDefault="009A0E89" w:rsidP="009A0E8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p>
        </w:tc>
      </w:tr>
      <w:tr w:rsidR="009A0E89"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9A0E89" w:rsidRPr="002A00C3" w:rsidRDefault="009A0E89" w:rsidP="009A0E8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p>
        </w:tc>
      </w:tr>
      <w:tr w:rsidR="009A0E89"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9A0E89" w:rsidRPr="002A00C3" w:rsidRDefault="009A0E89" w:rsidP="009A0E8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p>
        </w:tc>
      </w:tr>
      <w:tr w:rsidR="009A0E89"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9A0E89" w:rsidRPr="002A00C3" w:rsidRDefault="009A0E89" w:rsidP="009A0E8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p>
        </w:tc>
      </w:tr>
      <w:tr w:rsidR="009A0E89"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9A0E89" w:rsidRPr="002A00C3" w:rsidRDefault="009A0E89" w:rsidP="009A0E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9A0E89" w:rsidRPr="002A00C3" w:rsidRDefault="009A0E89" w:rsidP="009A0E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A0E89" w:rsidRPr="002A00C3" w:rsidRDefault="009A0E89" w:rsidP="009A0E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A0E89"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9A0E89" w:rsidRPr="002A00C3" w:rsidRDefault="009A0E89" w:rsidP="009A0E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A0E89"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A0E89" w:rsidRPr="002A00C3" w:rsidRDefault="009A0E89" w:rsidP="009A0E8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A0E89" w:rsidRPr="002A00C3" w:rsidRDefault="009A0E89" w:rsidP="009A0E89">
            <w:pPr>
              <w:spacing w:after="0" w:line="240" w:lineRule="auto"/>
              <w:rPr>
                <w:rFonts w:ascii="Calibri" w:eastAsia="Times New Roman" w:hAnsi="Calibri" w:cs="Times New Roman"/>
                <w:color w:val="000000"/>
                <w:lang w:val="en-GB" w:eastAsia="en-GB"/>
              </w:rPr>
            </w:pPr>
          </w:p>
        </w:tc>
      </w:tr>
      <w:tr w:rsidR="009A0E89"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9A0E89" w:rsidRPr="002A00C3" w:rsidRDefault="009A0E89" w:rsidP="009A0E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BD3BC" w14:textId="77777777" w:rsidR="002B1E0C" w:rsidRDefault="002B1E0C" w:rsidP="00261299">
      <w:pPr>
        <w:spacing w:after="0" w:line="240" w:lineRule="auto"/>
      </w:pPr>
      <w:r>
        <w:separator/>
      </w:r>
    </w:p>
  </w:endnote>
  <w:endnote w:type="continuationSeparator" w:id="0">
    <w:p w14:paraId="7073F2C1" w14:textId="77777777" w:rsidR="002B1E0C" w:rsidRDefault="002B1E0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A0E89" w:rsidRPr="00114066" w:rsidRDefault="009A0E89"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9A0E89" w:rsidRPr="00114066" w:rsidRDefault="009A0E8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A0E89" w:rsidRPr="00114066" w:rsidRDefault="009A0E8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0E89" w:rsidRPr="00114066" w:rsidRDefault="009A0E89"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A0E89">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B3DF" w14:textId="77777777" w:rsidR="002B1E0C" w:rsidRDefault="002B1E0C" w:rsidP="00261299">
      <w:pPr>
        <w:spacing w:after="0" w:line="240" w:lineRule="auto"/>
      </w:pPr>
      <w:r>
        <w:separator/>
      </w:r>
    </w:p>
  </w:footnote>
  <w:footnote w:type="continuationSeparator" w:id="0">
    <w:p w14:paraId="58AFA865" w14:textId="77777777" w:rsidR="002B1E0C" w:rsidRDefault="002B1E0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E0C"/>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0E89"/>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5D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ka107.em@ua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AC233A0-EE8B-4E01-991F-54998C1A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54</TotalTime>
  <Pages>2</Pages>
  <Words>303</Words>
  <Characters>1728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12</cp:revision>
  <cp:lastPrinted>2015-04-10T09:51:00Z</cp:lastPrinted>
  <dcterms:created xsi:type="dcterms:W3CDTF">2018-03-19T11:30:00Z</dcterms:created>
  <dcterms:modified xsi:type="dcterms:W3CDTF">2021-09-30T06:11:00Z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