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6" w:rsidRDefault="001F770B" w:rsidP="00126A4F">
      <w:pPr>
        <w:ind w:left="-567"/>
        <w:rPr>
          <w:rFonts w:asciiTheme="minorHAnsi" w:hAnsiTheme="minorHAnsi"/>
          <w:noProof/>
          <w:sz w:val="22"/>
          <w:szCs w:val="22"/>
          <w:lang w:val="en-US" w:bidi="ar-SA"/>
        </w:rPr>
      </w:pPr>
      <w:r>
        <w:rPr>
          <w:rFonts w:asciiTheme="minorHAnsi" w:hAnsiTheme="minorHAnsi"/>
          <w:noProof/>
          <w:sz w:val="22"/>
          <w:szCs w:val="22"/>
          <w:lang w:val="is-IS" w:eastAsia="is-I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8.25pt;width:100.55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">
            <v:textbox>
              <w:txbxContent>
                <w:p w:rsidR="00057985" w:rsidRDefault="00057985" w:rsidP="009238C8">
                  <w:pPr>
                    <w:ind w:left="0"/>
                    <w:rPr>
                      <w:lang w:val="is-IS"/>
                    </w:rPr>
                  </w:pPr>
                  <w:r>
                    <w:rPr>
                      <w:lang w:val="is-IS"/>
                    </w:rPr>
                    <w:t>Insert photograph</w:t>
                  </w:r>
                </w:p>
                <w:p w:rsidR="00057985" w:rsidRPr="001437F9" w:rsidRDefault="00057985" w:rsidP="009238C8">
                  <w:pPr>
                    <w:ind w:left="0"/>
                    <w:rPr>
                      <w:lang w:val="is-IS"/>
                    </w:rPr>
                  </w:pPr>
                  <w:r>
                    <w:rPr>
                      <w:lang w:val="is-IS"/>
                    </w:rPr>
                    <w:t>(passport size</w:t>
                  </w:r>
                  <w:r w:rsidR="009238C8">
                    <w:rPr>
                      <w:lang w:val="is-IS"/>
                    </w:rPr>
                    <w:t>)</w:t>
                  </w:r>
                </w:p>
              </w:txbxContent>
            </v:textbox>
          </v:shape>
        </w:pict>
      </w:r>
      <w:r w:rsidR="00126A4F" w:rsidRPr="00126A4F">
        <w:rPr>
          <w:rFonts w:asciiTheme="minorHAnsi" w:hAnsiTheme="minorHAnsi"/>
          <w:noProof/>
          <w:sz w:val="22"/>
          <w:szCs w:val="22"/>
          <w:lang w:eastAsia="en-GB" w:bidi="ar-SA"/>
        </w:rPr>
        <w:drawing>
          <wp:inline distT="0" distB="0" distL="0" distR="0">
            <wp:extent cx="2575679" cy="1471185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79" cy="14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D6" w:rsidRPr="00A23258" w:rsidRDefault="00616ED6" w:rsidP="00616ED6">
      <w:pPr>
        <w:ind w:left="-567"/>
        <w:jc w:val="center"/>
        <w:rPr>
          <w:rFonts w:asciiTheme="minorHAnsi" w:hAnsiTheme="minorHAnsi"/>
          <w:noProof/>
          <w:sz w:val="22"/>
          <w:szCs w:val="22"/>
          <w:lang w:val="en-US" w:bidi="ar-SA"/>
        </w:rPr>
      </w:pPr>
    </w:p>
    <w:p w:rsidR="00FC071E" w:rsidRPr="0097185A" w:rsidRDefault="00CD676D" w:rsidP="00661FA3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  <w:r w:rsidRPr="0097185A">
        <w:rPr>
          <w:rFonts w:asciiTheme="minorHAnsi" w:hAnsiTheme="minorHAnsi"/>
          <w:b/>
          <w:color w:val="C00000"/>
          <w:sz w:val="28"/>
          <w:szCs w:val="24"/>
          <w:lang w:val="en-US"/>
        </w:rPr>
        <w:t>APPLICATION FORM</w:t>
      </w:r>
    </w:p>
    <w:p w:rsidR="00FC071E" w:rsidRPr="00A17710" w:rsidRDefault="0097185A" w:rsidP="00A17710">
      <w:pPr>
        <w:widowControl w:val="0"/>
        <w:ind w:left="360"/>
        <w:rPr>
          <w:rFonts w:asciiTheme="minorHAnsi" w:hAnsiTheme="minorHAnsi"/>
          <w:b/>
          <w:color w:val="auto"/>
          <w:sz w:val="22"/>
        </w:rPr>
      </w:pPr>
      <w:r w:rsidRPr="00666E30">
        <w:rPr>
          <w:rFonts w:asciiTheme="minorHAnsi" w:hAnsiTheme="minorHAnsi"/>
          <w:b/>
          <w:color w:val="auto"/>
          <w:sz w:val="22"/>
        </w:rPr>
        <w:t>For a</w:t>
      </w:r>
      <w:r w:rsidR="00607BD3" w:rsidRPr="00666E30">
        <w:rPr>
          <w:rFonts w:asciiTheme="minorHAnsi" w:hAnsiTheme="minorHAnsi"/>
          <w:b/>
          <w:color w:val="auto"/>
          <w:sz w:val="22"/>
        </w:rPr>
        <w:t xml:space="preserve"> joint Erasmus+ and UNU-GEST</w:t>
      </w:r>
      <w:r w:rsidRPr="00666E30">
        <w:rPr>
          <w:rFonts w:asciiTheme="minorHAnsi" w:hAnsiTheme="minorHAnsi"/>
          <w:b/>
          <w:color w:val="auto"/>
          <w:sz w:val="22"/>
        </w:rPr>
        <w:t xml:space="preserve"> fellowship at the UNU-GEST post-graduate diploma programme in international gender studies</w:t>
      </w:r>
      <w:r w:rsidR="001F770B">
        <w:rPr>
          <w:rFonts w:asciiTheme="minorHAnsi" w:hAnsiTheme="minorHAnsi"/>
          <w:b/>
          <w:color w:val="auto"/>
          <w:sz w:val="22"/>
        </w:rPr>
        <w:t xml:space="preserve"> in spring semester 2018</w:t>
      </w:r>
      <w:bookmarkStart w:id="0" w:name="_GoBack"/>
      <w:bookmarkEnd w:id="0"/>
      <w:r w:rsidRPr="00666E30">
        <w:rPr>
          <w:rFonts w:asciiTheme="minorHAnsi" w:hAnsiTheme="minorHAnsi"/>
          <w:b/>
          <w:color w:val="auto"/>
          <w:sz w:val="22"/>
        </w:rPr>
        <w:t>.</w:t>
      </w:r>
      <w:r w:rsidR="00666E30">
        <w:rPr>
          <w:rFonts w:asciiTheme="minorHAnsi" w:hAnsiTheme="minorHAnsi"/>
          <w:b/>
          <w:color w:val="auto"/>
          <w:sz w:val="22"/>
        </w:rPr>
        <w:t xml:space="preserve"> This application</w:t>
      </w:r>
      <w:r w:rsidR="001F770B">
        <w:rPr>
          <w:rFonts w:asciiTheme="minorHAnsi" w:hAnsiTheme="minorHAnsi"/>
          <w:b/>
          <w:color w:val="auto"/>
          <w:sz w:val="22"/>
        </w:rPr>
        <w:t xml:space="preserve"> and relevant documents should</w:t>
      </w:r>
      <w:r w:rsidR="00D4609E" w:rsidRPr="00666E30">
        <w:rPr>
          <w:rFonts w:asciiTheme="minorHAnsi" w:hAnsiTheme="minorHAnsi"/>
          <w:b/>
          <w:color w:val="auto"/>
          <w:sz w:val="22"/>
        </w:rPr>
        <w:t xml:space="preserve"> be forwarded to the </w:t>
      </w:r>
      <w:r w:rsidR="001F770B">
        <w:rPr>
          <w:rFonts w:asciiTheme="minorHAnsi" w:hAnsiTheme="minorHAnsi"/>
          <w:b/>
          <w:color w:val="auto"/>
          <w:sz w:val="22"/>
        </w:rPr>
        <w:t>Birzeit University’</w:t>
      </w:r>
      <w:r w:rsidR="00A17710" w:rsidRPr="00A17710">
        <w:rPr>
          <w:rFonts w:asciiTheme="minorHAnsi" w:hAnsiTheme="minorHAnsi"/>
          <w:b/>
          <w:color w:val="auto"/>
          <w:sz w:val="22"/>
        </w:rPr>
        <w:t xml:space="preserve">s External Academic Relation Office </w:t>
      </w:r>
      <w:r w:rsidR="000D6D93">
        <w:rPr>
          <w:rFonts w:asciiTheme="minorHAnsi" w:hAnsiTheme="minorHAnsi"/>
          <w:b/>
          <w:color w:val="auto"/>
          <w:sz w:val="22"/>
        </w:rPr>
        <w:t xml:space="preserve">at </w:t>
      </w:r>
      <w:hyperlink r:id="rId9" w:history="1">
        <w:r w:rsidR="00A17710" w:rsidRPr="00A17710">
          <w:rPr>
            <w:rStyle w:val="Hyperlink"/>
            <w:rFonts w:asciiTheme="minorHAnsi" w:hAnsiTheme="minorHAnsi"/>
            <w:b/>
            <w:sz w:val="22"/>
          </w:rPr>
          <w:t>external.relations@birzeit.edu</w:t>
        </w:r>
      </w:hyperlink>
      <w:r w:rsidR="00A17710">
        <w:rPr>
          <w:rFonts w:asciiTheme="minorHAnsi" w:hAnsiTheme="minorHAnsi"/>
          <w:b/>
          <w:color w:val="auto"/>
          <w:sz w:val="22"/>
        </w:rPr>
        <w:t xml:space="preserve"> </w:t>
      </w:r>
      <w:r w:rsidR="00B8686D">
        <w:rPr>
          <w:rFonts w:asciiTheme="minorHAnsi" w:hAnsiTheme="minorHAnsi"/>
          <w:b/>
          <w:color w:val="auto"/>
          <w:sz w:val="22"/>
        </w:rPr>
        <w:t xml:space="preserve">no later </w:t>
      </w:r>
      <w:r w:rsidR="00B8686D" w:rsidRPr="000D6D93">
        <w:rPr>
          <w:rFonts w:asciiTheme="minorHAnsi" w:hAnsiTheme="minorHAnsi"/>
          <w:b/>
          <w:color w:val="auto"/>
          <w:sz w:val="22"/>
        </w:rPr>
        <w:t xml:space="preserve">than </w:t>
      </w:r>
      <w:r w:rsidR="00A17710">
        <w:rPr>
          <w:rFonts w:asciiTheme="minorHAnsi" w:hAnsiTheme="minorHAnsi"/>
          <w:b/>
          <w:color w:val="auto"/>
          <w:sz w:val="22"/>
        </w:rPr>
        <w:t>the 4</w:t>
      </w:r>
      <w:r w:rsidR="001F770B" w:rsidRPr="001F770B">
        <w:rPr>
          <w:rFonts w:asciiTheme="minorHAnsi" w:hAnsiTheme="minorHAnsi"/>
          <w:b/>
          <w:color w:val="auto"/>
          <w:sz w:val="22"/>
          <w:vertAlign w:val="superscript"/>
        </w:rPr>
        <w:t>th</w:t>
      </w:r>
      <w:r w:rsidR="001F770B">
        <w:rPr>
          <w:rFonts w:asciiTheme="minorHAnsi" w:hAnsiTheme="minorHAnsi"/>
          <w:b/>
          <w:color w:val="auto"/>
          <w:sz w:val="22"/>
        </w:rPr>
        <w:t xml:space="preserve"> of </w:t>
      </w:r>
      <w:r w:rsidR="00A17710">
        <w:rPr>
          <w:rFonts w:asciiTheme="minorHAnsi" w:hAnsiTheme="minorHAnsi"/>
          <w:b/>
          <w:color w:val="auto"/>
          <w:sz w:val="22"/>
        </w:rPr>
        <w:t xml:space="preserve">August, </w:t>
      </w:r>
      <w:r w:rsidR="00D4609E" w:rsidRPr="000D6D93">
        <w:rPr>
          <w:rFonts w:asciiTheme="minorHAnsi" w:hAnsiTheme="minorHAnsi"/>
          <w:b/>
          <w:color w:val="auto"/>
          <w:sz w:val="22"/>
        </w:rPr>
        <w:t>201</w:t>
      </w:r>
      <w:r w:rsidR="00A17710">
        <w:rPr>
          <w:rFonts w:asciiTheme="minorHAnsi" w:hAnsiTheme="minorHAnsi"/>
          <w:b/>
          <w:color w:val="auto"/>
          <w:sz w:val="22"/>
        </w:rPr>
        <w:t>7</w:t>
      </w:r>
      <w:r w:rsidR="00D4609E" w:rsidRPr="000D6D93">
        <w:rPr>
          <w:rFonts w:asciiTheme="minorHAnsi" w:hAnsiTheme="minorHAnsi"/>
          <w:b/>
          <w:color w:val="auto"/>
          <w:sz w:val="22"/>
        </w:rPr>
        <w:t xml:space="preserve">. </w:t>
      </w:r>
      <w:r w:rsidR="00661FA3" w:rsidRPr="00661FA3">
        <w:rPr>
          <w:rFonts w:asciiTheme="minorHAnsi" w:hAnsiTheme="minorHAnsi"/>
          <w:b/>
          <w:color w:val="auto"/>
          <w:sz w:val="22"/>
        </w:rPr>
        <w:t>UNU-GEST will make the final selection and interview shortlisted candidates at Birzeit University.</w:t>
      </w:r>
      <w:r w:rsidR="00D4609E">
        <w:rPr>
          <w:rFonts w:asciiTheme="minorHAnsi" w:hAnsiTheme="minorHAnsi"/>
          <w:b/>
          <w:color w:val="auto"/>
        </w:rPr>
        <w:br/>
      </w: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APPLICAN</w:t>
      </w:r>
      <w:r w:rsidR="00666E30">
        <w:rPr>
          <w:rFonts w:asciiTheme="minorHAnsi" w:hAnsiTheme="minorHAnsi"/>
          <w:b/>
          <w:color w:val="auto"/>
          <w:sz w:val="22"/>
          <w:szCs w:val="22"/>
          <w:lang w:val="en-US"/>
        </w:rPr>
        <w:t>T DETAILS</w:t>
      </w:r>
      <w:r w:rsidR="00126A4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URNAME/FAMILY NAME</w:t>
      </w:r>
      <w:r w:rsidR="00F04CB7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(underline the family name by which you are officially addressed</w:t>
      </w:r>
      <w:r w:rsidR="000A3DF9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: </w:t>
      </w:r>
    </w:p>
    <w:p w:rsidR="00F04CB7" w:rsidRPr="0097185A" w:rsidRDefault="00F04CB7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423E43" w:rsidP="007A71E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FORNAME(S</w:t>
      </w:r>
      <w:r w:rsidR="00CD676D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(given names) in full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Known as:</w:t>
      </w:r>
    </w:p>
    <w:p w:rsidR="00B72D7F" w:rsidRPr="0097185A" w:rsidRDefault="00B72D7F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542AF9" w:rsidP="007272B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Nationality</w:t>
      </w:r>
      <w:r w:rsidR="00B72D7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(including dual nationality)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permanent residence:</w:t>
      </w:r>
    </w:p>
    <w:p w:rsidR="007A71ED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birth:</w:t>
      </w:r>
    </w:p>
    <w:p w:rsidR="00423E43" w:rsidRPr="0097185A" w:rsidRDefault="00423E43" w:rsidP="007D1BE6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Date of Birth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Age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Sex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8A4104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PERMANENT HOME ADDRESS: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CORRESPONDENCE ADDRESS: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</w:p>
    <w:p w:rsidR="005932A9" w:rsidRPr="0097185A" w:rsidRDefault="005932A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895B39" w:rsidRPr="0097185A" w:rsidRDefault="00895B39" w:rsidP="00895B39">
      <w:pPr>
        <w:pStyle w:val="ListParagraph"/>
        <w:ind w:left="360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CURRENT </w:t>
      </w:r>
      <w:r w:rsidR="00D4609E">
        <w:rPr>
          <w:rFonts w:asciiTheme="minorHAnsi" w:hAnsiTheme="minorHAnsi"/>
          <w:b/>
          <w:color w:val="auto"/>
          <w:sz w:val="22"/>
          <w:szCs w:val="22"/>
          <w:lang w:val="en-US"/>
        </w:rPr>
        <w:t>STATUS IN STUDIES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23E43" w:rsidRPr="0097185A" w:rsidRDefault="00423E43" w:rsidP="008A4104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E776D" w:rsidRPr="0097185A" w:rsidRDefault="00057985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EDUCATION:</w:t>
      </w:r>
    </w:p>
    <w:p w:rsidR="00057985" w:rsidRPr="0097185A" w:rsidRDefault="00336619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.a) 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DUCATIONAL QUALIFICATIONS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(start with the most recent)</w:t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282"/>
        <w:gridCol w:w="1282"/>
        <w:gridCol w:w="1898"/>
        <w:gridCol w:w="1898"/>
      </w:tblGrid>
      <w:tr w:rsidR="00057985" w:rsidRPr="0097185A" w:rsidTr="00057985">
        <w:trPr>
          <w:trHeight w:val="323"/>
        </w:trPr>
        <w:tc>
          <w:tcPr>
            <w:tcW w:w="3216" w:type="dxa"/>
            <w:vMerge w:val="restart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Educational institution (name and city)</w:t>
            </w:r>
          </w:p>
        </w:tc>
        <w:tc>
          <w:tcPr>
            <w:tcW w:w="2564" w:type="dxa"/>
            <w:gridSpan w:val="2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Degree</w:t>
            </w:r>
          </w:p>
        </w:tc>
      </w:tr>
      <w:tr w:rsidR="00057985" w:rsidRPr="0097185A" w:rsidTr="00057985">
        <w:trPr>
          <w:trHeight w:val="322"/>
        </w:trPr>
        <w:tc>
          <w:tcPr>
            <w:tcW w:w="3216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9238C8" w:rsidRPr="0097185A" w:rsidRDefault="009238C8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42E5" w:rsidRPr="0097185A" w:rsidRDefault="00336619" w:rsidP="004442E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.b) Pl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ease provide </w:t>
      </w:r>
      <w:r w:rsidR="00662F08">
        <w:rPr>
          <w:rFonts w:asciiTheme="minorHAnsi" w:hAnsiTheme="minorHAnsi"/>
          <w:b/>
          <w:color w:val="auto"/>
          <w:sz w:val="22"/>
          <w:szCs w:val="22"/>
          <w:lang w:val="en-US"/>
        </w:rPr>
        <w:t>COPY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of your original academic transcripts 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and diplomas 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(as an attachment)</w:t>
      </w:r>
    </w:p>
    <w:p w:rsidR="009238C8" w:rsidRPr="0097185A" w:rsidRDefault="009238C8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.c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Languages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851"/>
        <w:gridCol w:w="741"/>
        <w:gridCol w:w="1101"/>
        <w:gridCol w:w="851"/>
        <w:gridCol w:w="636"/>
        <w:gridCol w:w="1207"/>
        <w:gridCol w:w="815"/>
        <w:gridCol w:w="1009"/>
      </w:tblGrid>
      <w:tr w:rsidR="00DA7052" w:rsidRPr="0097185A" w:rsidTr="00DA7052">
        <w:trPr>
          <w:trHeight w:val="480"/>
        </w:trPr>
        <w:tc>
          <w:tcPr>
            <w:tcW w:w="1932" w:type="dxa"/>
            <w:vMerge w:val="restart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Language</w:t>
            </w:r>
          </w:p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(start with first language)</w:t>
            </w:r>
          </w:p>
        </w:tc>
        <w:tc>
          <w:tcPr>
            <w:tcW w:w="2745" w:type="dxa"/>
            <w:gridSpan w:val="3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Read</w:t>
            </w:r>
          </w:p>
        </w:tc>
        <w:tc>
          <w:tcPr>
            <w:tcW w:w="2588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Write</w:t>
            </w:r>
          </w:p>
        </w:tc>
        <w:tc>
          <w:tcPr>
            <w:tcW w:w="3031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Speak</w:t>
            </w:r>
          </w:p>
        </w:tc>
      </w:tr>
      <w:tr w:rsidR="00DA7052" w:rsidRPr="0097185A" w:rsidTr="00DA7052">
        <w:trPr>
          <w:trHeight w:val="480"/>
        </w:trPr>
        <w:tc>
          <w:tcPr>
            <w:tcW w:w="1932" w:type="dxa"/>
            <w:vMerge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74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A7052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.d) Main publications and practical accomplishments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97185A" w:rsidRDefault="000B093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336619" w:rsidRDefault="00DA7052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336619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CAREER </w:t>
      </w:r>
      <w:r w:rsidRPr="00336619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EXPERIENCES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(for each post</w:t>
      </w:r>
      <w:r w:rsidR="00423E43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,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give details of your duties and responsibilities</w:t>
      </w:r>
    </w:p>
    <w:p w:rsidR="00BE776D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97185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 w:bidi="ar-SA"/>
        </w:rPr>
        <w:t>starting with present</w:t>
      </w:r>
      <w:r w:rsidRPr="0097185A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 or most recent)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="Arial"/>
          <w:color w:val="auto"/>
          <w:lang w:val="en-US" w:bidi="ar-S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From                                     To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lastRenderedPageBreak/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Description of </w:t>
            </w:r>
            <w:r w:rsidR="000A3DF9"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different </w:t>
            </w: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institution or agency which employs you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Address of institution or agency which employs you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2A225C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</w:tbl>
    <w:p w:rsidR="000B0932" w:rsidRPr="0097185A" w:rsidRDefault="00D4609E" w:rsidP="000B0932">
      <w:pPr>
        <w:tabs>
          <w:tab w:val="left" w:pos="426"/>
        </w:tabs>
        <w:spacing w:after="0"/>
        <w:ind w:left="0"/>
        <w:rPr>
          <w:rFonts w:asciiTheme="minorHAnsi" w:hAnsiTheme="minorHAnsi" w:cs="Arial"/>
          <w:color w:val="auto"/>
          <w:lang w:val="en-US" w:bidi="ar-SA"/>
        </w:rPr>
      </w:pPr>
      <w:r>
        <w:rPr>
          <w:rFonts w:asciiTheme="minorHAnsi" w:hAnsiTheme="minorHAnsi" w:cs="Arial"/>
          <w:color w:val="auto"/>
          <w:lang w:val="en-US" w:bidi="ar-SA"/>
        </w:rPr>
        <w:t>Add sections as needed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PREVIOUS FELLOWSHIPS, SCHOLARSHIPS OR GRANTS FOR STUDIES (DATE, SOURCE, PLACE AND SUBJECT).</w:t>
      </w: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A7052" w:rsidRPr="0097185A" w:rsidRDefault="00DA7052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IF AWARDED A GRANT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, WOULD YOU BE AVAILABLE FOR ATTENDING THE 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UNU-GEST 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PROGRAMME FROM JANUARY THROUGH MAY 201</w:t>
      </w:r>
      <w:r w:rsidR="007F596E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?</w:t>
      </w:r>
    </w:p>
    <w:p w:rsidR="00A662F3" w:rsidRPr="0097185A" w:rsidRDefault="00A662F3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97185A" w:rsidRPr="0097185A" w:rsidRDefault="0097185A" w:rsidP="0097185A">
      <w:pPr>
        <w:ind w:left="0"/>
        <w:rPr>
          <w:b/>
          <w:color w:val="C00000"/>
          <w:sz w:val="28"/>
          <w:szCs w:val="28"/>
        </w:rPr>
      </w:pPr>
      <w:r w:rsidRPr="0097185A">
        <w:rPr>
          <w:b/>
          <w:color w:val="C00000"/>
          <w:sz w:val="28"/>
          <w:szCs w:val="28"/>
        </w:rPr>
        <w:lastRenderedPageBreak/>
        <w:t>A</w:t>
      </w:r>
      <w:r>
        <w:rPr>
          <w:b/>
          <w:color w:val="C00000"/>
          <w:sz w:val="28"/>
          <w:szCs w:val="28"/>
        </w:rPr>
        <w:t>PPLICATION ESSAY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color w:val="auto"/>
          <w:sz w:val="22"/>
          <w:szCs w:val="22"/>
        </w:rPr>
        <w:t>Dear applicant,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color w:val="auto"/>
          <w:sz w:val="22"/>
          <w:szCs w:val="22"/>
        </w:rPr>
      </w:pPr>
      <w:r w:rsidRPr="0097185A">
        <w:rPr>
          <w:rFonts w:asciiTheme="minorHAnsi" w:hAnsiTheme="minorHAnsi" w:cs="Arial"/>
          <w:color w:val="auto"/>
          <w:sz w:val="22"/>
          <w:szCs w:val="22"/>
        </w:rPr>
        <w:t>Please write a short essay in English (not exceeding this page) answering the following questions: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Why do you wish to participate in the UNU-GEST programme and how do you think such participation would benefit you </w:t>
      </w:r>
      <w:r w:rsidR="00607BD3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academically and </w:t>
      </w: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>professionally?</w:t>
      </w:r>
    </w:p>
    <w:p w:rsidR="0097185A" w:rsidRPr="0097185A" w:rsidRDefault="0097185A" w:rsidP="0097185A">
      <w:pPr>
        <w:pBdr>
          <w:bottom w:val="single" w:sz="12" w:space="1" w:color="auto"/>
        </w:pBdr>
        <w:spacing w:after="0" w:line="240" w:lineRule="auto"/>
        <w:ind w:left="0"/>
        <w:rPr>
          <w:color w:val="auto"/>
        </w:rPr>
      </w:pPr>
    </w:p>
    <w:p w:rsidR="0097185A" w:rsidRDefault="0097185A" w:rsidP="0097185A">
      <w:pPr>
        <w:spacing w:after="0"/>
      </w:pP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97185A" w:rsidRPr="0097185A" w:rsidRDefault="0097185A" w:rsidP="0097185A">
      <w:pPr>
        <w:spacing w:after="0"/>
        <w:rPr>
          <w:rFonts w:asciiTheme="minorHAnsi" w:hAnsiTheme="minorHAnsi" w:cs="Arial"/>
          <w:sz w:val="22"/>
          <w:szCs w:val="22"/>
        </w:rPr>
      </w:pPr>
    </w:p>
    <w:p w:rsidR="00DA7052" w:rsidRPr="0097185A" w:rsidRDefault="00DA7052" w:rsidP="00DA7052">
      <w:pPr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:rsidR="00455AC5" w:rsidRPr="0097185A" w:rsidRDefault="00455AC5" w:rsidP="005557F9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455AC5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7185A" w:rsidRPr="0097185A" w:rsidRDefault="0097185A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97185A" w:rsidRPr="0097185A" w:rsidSect="00DE56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41" w:rsidRDefault="00291A41" w:rsidP="0097185A">
      <w:pPr>
        <w:spacing w:after="0" w:line="240" w:lineRule="auto"/>
      </w:pPr>
      <w:r>
        <w:separator/>
      </w:r>
    </w:p>
  </w:endnote>
  <w:endnote w:type="continuationSeparator" w:id="0">
    <w:p w:rsidR="00291A41" w:rsidRDefault="00291A41" w:rsidP="009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41" w:rsidRDefault="00291A41" w:rsidP="0097185A">
      <w:pPr>
        <w:spacing w:after="0" w:line="240" w:lineRule="auto"/>
      </w:pPr>
      <w:r>
        <w:separator/>
      </w:r>
    </w:p>
  </w:footnote>
  <w:footnote w:type="continuationSeparator" w:id="0">
    <w:p w:rsidR="00291A41" w:rsidRDefault="00291A41" w:rsidP="009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EA7"/>
    <w:multiLevelType w:val="hybridMultilevel"/>
    <w:tmpl w:val="95765356"/>
    <w:lvl w:ilvl="0" w:tplc="E3BC36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8B"/>
    <w:multiLevelType w:val="hybridMultilevel"/>
    <w:tmpl w:val="313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DB2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37C"/>
    <w:multiLevelType w:val="hybridMultilevel"/>
    <w:tmpl w:val="BA641292"/>
    <w:lvl w:ilvl="0" w:tplc="53FEA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3D6215"/>
    <w:multiLevelType w:val="hybridMultilevel"/>
    <w:tmpl w:val="84BA3B32"/>
    <w:lvl w:ilvl="0" w:tplc="040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0533"/>
    <w:multiLevelType w:val="hybridMultilevel"/>
    <w:tmpl w:val="4F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0E3"/>
    <w:multiLevelType w:val="hybridMultilevel"/>
    <w:tmpl w:val="B43CCFB6"/>
    <w:lvl w:ilvl="0" w:tplc="CD086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0266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47"/>
    <w:rsid w:val="00031668"/>
    <w:rsid w:val="00040A4E"/>
    <w:rsid w:val="00057985"/>
    <w:rsid w:val="0008242B"/>
    <w:rsid w:val="00082DCF"/>
    <w:rsid w:val="00092C43"/>
    <w:rsid w:val="000A0ED9"/>
    <w:rsid w:val="000A3DF9"/>
    <w:rsid w:val="000B0932"/>
    <w:rsid w:val="000D6D93"/>
    <w:rsid w:val="00126A4F"/>
    <w:rsid w:val="00133D08"/>
    <w:rsid w:val="001437F9"/>
    <w:rsid w:val="00194E19"/>
    <w:rsid w:val="001A7022"/>
    <w:rsid w:val="001B78FE"/>
    <w:rsid w:val="001F4636"/>
    <w:rsid w:val="001F770B"/>
    <w:rsid w:val="00200D6B"/>
    <w:rsid w:val="00203A28"/>
    <w:rsid w:val="00210E19"/>
    <w:rsid w:val="0024569C"/>
    <w:rsid w:val="002543B3"/>
    <w:rsid w:val="00291A41"/>
    <w:rsid w:val="00292BF1"/>
    <w:rsid w:val="002C26B0"/>
    <w:rsid w:val="002C6E28"/>
    <w:rsid w:val="002D39C3"/>
    <w:rsid w:val="002F234F"/>
    <w:rsid w:val="00331228"/>
    <w:rsid w:val="00336619"/>
    <w:rsid w:val="003864D4"/>
    <w:rsid w:val="003B48BF"/>
    <w:rsid w:val="003E4A03"/>
    <w:rsid w:val="003F010A"/>
    <w:rsid w:val="00423E43"/>
    <w:rsid w:val="004442E5"/>
    <w:rsid w:val="00447B19"/>
    <w:rsid w:val="00455AC5"/>
    <w:rsid w:val="00477CCD"/>
    <w:rsid w:val="004A4E45"/>
    <w:rsid w:val="004D3517"/>
    <w:rsid w:val="004F515A"/>
    <w:rsid w:val="00502D78"/>
    <w:rsid w:val="005225A6"/>
    <w:rsid w:val="00530285"/>
    <w:rsid w:val="005377DA"/>
    <w:rsid w:val="00542AF9"/>
    <w:rsid w:val="00550AB7"/>
    <w:rsid w:val="005557F9"/>
    <w:rsid w:val="005644FE"/>
    <w:rsid w:val="00580C7B"/>
    <w:rsid w:val="005932A9"/>
    <w:rsid w:val="005C2C3F"/>
    <w:rsid w:val="00607BD3"/>
    <w:rsid w:val="00615FE3"/>
    <w:rsid w:val="00616ED6"/>
    <w:rsid w:val="00661FA3"/>
    <w:rsid w:val="00662F08"/>
    <w:rsid w:val="00664D7D"/>
    <w:rsid w:val="00666E30"/>
    <w:rsid w:val="00673BBE"/>
    <w:rsid w:val="0067598A"/>
    <w:rsid w:val="00686C81"/>
    <w:rsid w:val="00686CBF"/>
    <w:rsid w:val="006B2DFB"/>
    <w:rsid w:val="006B79CA"/>
    <w:rsid w:val="006D4FC1"/>
    <w:rsid w:val="006F31F2"/>
    <w:rsid w:val="007272BD"/>
    <w:rsid w:val="0073215F"/>
    <w:rsid w:val="007A5F34"/>
    <w:rsid w:val="007A71ED"/>
    <w:rsid w:val="007B1841"/>
    <w:rsid w:val="007D1BE6"/>
    <w:rsid w:val="007D7F2D"/>
    <w:rsid w:val="007F596E"/>
    <w:rsid w:val="0080218B"/>
    <w:rsid w:val="008107EF"/>
    <w:rsid w:val="0085401A"/>
    <w:rsid w:val="00870FE4"/>
    <w:rsid w:val="00880FDF"/>
    <w:rsid w:val="00883455"/>
    <w:rsid w:val="00895B39"/>
    <w:rsid w:val="00897481"/>
    <w:rsid w:val="008A4104"/>
    <w:rsid w:val="008D7824"/>
    <w:rsid w:val="008F117C"/>
    <w:rsid w:val="008F19BF"/>
    <w:rsid w:val="008F2AC3"/>
    <w:rsid w:val="009010CF"/>
    <w:rsid w:val="009238C8"/>
    <w:rsid w:val="00925F0A"/>
    <w:rsid w:val="00935DEC"/>
    <w:rsid w:val="00953F2A"/>
    <w:rsid w:val="0096446C"/>
    <w:rsid w:val="0097185A"/>
    <w:rsid w:val="009748D0"/>
    <w:rsid w:val="0099256C"/>
    <w:rsid w:val="009B56EF"/>
    <w:rsid w:val="00A17710"/>
    <w:rsid w:val="00A23258"/>
    <w:rsid w:val="00A66088"/>
    <w:rsid w:val="00A662F3"/>
    <w:rsid w:val="00A76E38"/>
    <w:rsid w:val="00AA3B85"/>
    <w:rsid w:val="00AA3D47"/>
    <w:rsid w:val="00AA6A09"/>
    <w:rsid w:val="00AB0D03"/>
    <w:rsid w:val="00AD4FC3"/>
    <w:rsid w:val="00B4039D"/>
    <w:rsid w:val="00B45899"/>
    <w:rsid w:val="00B66556"/>
    <w:rsid w:val="00B72D7F"/>
    <w:rsid w:val="00B8686D"/>
    <w:rsid w:val="00BA158C"/>
    <w:rsid w:val="00BE776D"/>
    <w:rsid w:val="00C177E0"/>
    <w:rsid w:val="00C665F5"/>
    <w:rsid w:val="00C74041"/>
    <w:rsid w:val="00C77ADC"/>
    <w:rsid w:val="00C85C10"/>
    <w:rsid w:val="00CD676D"/>
    <w:rsid w:val="00D404F3"/>
    <w:rsid w:val="00D4609E"/>
    <w:rsid w:val="00D515A0"/>
    <w:rsid w:val="00D55D78"/>
    <w:rsid w:val="00D7574C"/>
    <w:rsid w:val="00DA7052"/>
    <w:rsid w:val="00DC513B"/>
    <w:rsid w:val="00DE565B"/>
    <w:rsid w:val="00DF5E8D"/>
    <w:rsid w:val="00E7328A"/>
    <w:rsid w:val="00EF3BB2"/>
    <w:rsid w:val="00F04CB7"/>
    <w:rsid w:val="00F35215"/>
    <w:rsid w:val="00F60BB6"/>
    <w:rsid w:val="00F662F2"/>
    <w:rsid w:val="00F70B0A"/>
    <w:rsid w:val="00FC071E"/>
    <w:rsid w:val="00FC3B65"/>
    <w:rsid w:val="00FF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5C9183"/>
  <w15:docId w15:val="{D9D56835-AF26-4F61-A129-1FFF2CBE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pPr>
      <w:spacing w:after="160" w:line="288" w:lineRule="auto"/>
      <w:ind w:left="2160"/>
    </w:pPr>
    <w:rPr>
      <w:color w:val="5A5A5A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68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68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68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6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6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68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68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6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6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6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6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6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6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6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6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166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31668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31668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3166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31668"/>
    <w:rPr>
      <w:b/>
      <w:bCs/>
      <w:spacing w:val="0"/>
    </w:rPr>
  </w:style>
  <w:style w:type="character" w:styleId="Emphasis">
    <w:name w:val="Emphasis"/>
    <w:uiPriority w:val="20"/>
    <w:qFormat/>
    <w:rsid w:val="0003166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31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166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6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3166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3166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3166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3166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3166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9"/>
    <w:rPr>
      <w:rFonts w:ascii="Tahoma" w:hAnsi="Tahoma" w:cs="Tahoma"/>
      <w:color w:val="5A5A5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42A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A3D47"/>
    <w:pPr>
      <w:spacing w:before="75" w:after="225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232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F9"/>
    <w:rPr>
      <w:color w:val="5A5A5A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F9"/>
    <w:rPr>
      <w:b/>
      <w:bCs/>
      <w:color w:val="5A5A5A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A"/>
    <w:rPr>
      <w:color w:val="5A5A5A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A"/>
    <w:rPr>
      <w:color w:val="5A5A5A"/>
      <w:lang w:val="en-GB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71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710"/>
    <w:rPr>
      <w:rFonts w:ascii="Consolas" w:hAnsi="Consolas"/>
      <w:color w:val="5A5A5A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ternal.relations@birzei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\&#1587;&#1591;&#1581;%20&#1575;&#1604;&#1605;&#1603;&#1578;&#1576;\APPLICATION%20FORM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AD92-E009-4D21-8486-656D5FA1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FORM2009</Template>
  <TotalTime>285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Laura Malinauskaite</cp:lastModifiedBy>
  <cp:revision>10</cp:revision>
  <cp:lastPrinted>2012-01-24T15:48:00Z</cp:lastPrinted>
  <dcterms:created xsi:type="dcterms:W3CDTF">2016-08-22T11:32:00Z</dcterms:created>
  <dcterms:modified xsi:type="dcterms:W3CDTF">2017-07-05T11:54:00Z</dcterms:modified>
</cp:coreProperties>
</file>