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E8578F"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D07E3" w14:paraId="69DC9F99" w14:textId="77777777" w:rsidTr="00A33098">
        <w:trPr>
          <w:gridAfter w:val="1"/>
          <w:wAfter w:w="132" w:type="dxa"/>
          <w:trHeight w:val="614"/>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8076C55" w:rsidR="00EB0036" w:rsidRPr="002A00C3" w:rsidRDefault="00EB0036" w:rsidP="002D07E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4FBB2E5B" w:rsidR="00EB0036" w:rsidRPr="002A00C3" w:rsidRDefault="004C27BF"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49C094A" w:rsidR="00EB0036" w:rsidRPr="002A00C3" w:rsidRDefault="00F74F7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81EE7AD" w:rsidR="00EB0036" w:rsidRPr="002A00C3" w:rsidRDefault="00EB0036" w:rsidP="002D07E3">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FDBD44D" w:rsidR="00EB0036" w:rsidRPr="002A00C3" w:rsidRDefault="00F74F7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8B96760" w:rsidR="007F1C0E" w:rsidRPr="002A00C3" w:rsidRDefault="004C27BF"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9B8FD" w14:textId="77777777" w:rsidR="00E8578F" w:rsidRDefault="00E8578F" w:rsidP="00261299">
      <w:pPr>
        <w:spacing w:after="0" w:line="240" w:lineRule="auto"/>
      </w:pPr>
      <w:r>
        <w:separator/>
      </w:r>
    </w:p>
  </w:endnote>
  <w:endnote w:type="continuationSeparator" w:id="0">
    <w:p w14:paraId="168C0DBD" w14:textId="77777777" w:rsidR="00E8578F" w:rsidRDefault="00E8578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37382E">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8EF55" w14:textId="77777777" w:rsidR="00E8578F" w:rsidRDefault="00E8578F" w:rsidP="00261299">
      <w:pPr>
        <w:spacing w:after="0" w:line="240" w:lineRule="auto"/>
      </w:pPr>
      <w:r>
        <w:separator/>
      </w:r>
    </w:p>
  </w:footnote>
  <w:footnote w:type="continuationSeparator" w:id="0">
    <w:p w14:paraId="50BD3FE3" w14:textId="77777777" w:rsidR="00E8578F" w:rsidRDefault="00E8578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382E"/>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27BF"/>
    <w:rsid w:val="004C42DE"/>
    <w:rsid w:val="004C4684"/>
    <w:rsid w:val="004D0FBD"/>
    <w:rsid w:val="004D2F6F"/>
    <w:rsid w:val="004D31F9"/>
    <w:rsid w:val="004D524B"/>
    <w:rsid w:val="004E1BEE"/>
    <w:rsid w:val="004E5157"/>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7CC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149F"/>
    <w:rsid w:val="00921B87"/>
    <w:rsid w:val="00921BC5"/>
    <w:rsid w:val="009265A8"/>
    <w:rsid w:val="00927EC4"/>
    <w:rsid w:val="00935E8B"/>
    <w:rsid w:val="009401D3"/>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3098"/>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578F"/>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F7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15078E2-A3B5-41B0-A491-2F29316E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55</TotalTime>
  <Pages>1</Pages>
  <Words>287</Words>
  <Characters>1640</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13</cp:revision>
  <cp:lastPrinted>2015-04-10T09:51:00Z</cp:lastPrinted>
  <dcterms:created xsi:type="dcterms:W3CDTF">2018-03-19T11:30:00Z</dcterms:created>
  <dcterms:modified xsi:type="dcterms:W3CDTF">2019-05-29T09:21:00Z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