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6244333" w:rsidR="00EB0036" w:rsidRPr="002A00C3" w:rsidRDefault="003C0F0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AD04AB"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02A14" w:rsidRPr="002D07E3" w14:paraId="69DC9F99" w14:textId="77777777" w:rsidTr="00A426B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02A14" w:rsidRPr="002A00C3" w:rsidRDefault="00502A14" w:rsidP="00502A14">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503CB239" w:rsidR="00502A14" w:rsidRPr="00502A14" w:rsidRDefault="001022D7" w:rsidP="00502A14">
            <w:pPr>
              <w:spacing w:after="0" w:line="240" w:lineRule="auto"/>
              <w:jc w:val="center"/>
              <w:rPr>
                <w:rFonts w:ascii="Calibri" w:eastAsia="Times New Roman" w:hAnsi="Calibri" w:cs="Times New Roman"/>
                <w:color w:val="000000"/>
                <w:sz w:val="16"/>
                <w:szCs w:val="16"/>
                <w:lang w:val="en-GB" w:eastAsia="en-GB"/>
              </w:rPr>
            </w:pPr>
            <w:r>
              <w:rPr>
                <w:rFonts w:ascii="Verdana" w:hAnsi="Verdana"/>
                <w:sz w:val="16"/>
                <w:szCs w:val="16"/>
                <w:lang w:val="en-GB"/>
              </w:rPr>
              <w:t xml:space="preserve">University of Malta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BF10757" w:rsidR="00502A14" w:rsidRPr="00502A14" w:rsidRDefault="00502A14" w:rsidP="00502A1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5F51A95" w:rsidR="00502A14" w:rsidRPr="00502A14" w:rsidRDefault="001022D7" w:rsidP="00502A1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281309A" w14:textId="48335FF5" w:rsidR="00502A14" w:rsidRPr="00502A14" w:rsidRDefault="001022D7" w:rsidP="00502A1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Malta</w:t>
            </w:r>
          </w:p>
          <w:p w14:paraId="69DC9F95" w14:textId="4B890492" w:rsidR="00502A14" w:rsidRPr="00502A14" w:rsidRDefault="00502A14" w:rsidP="00502A14">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32737EBA" w:rsidR="00502A14" w:rsidRPr="00502A14" w:rsidRDefault="001022D7" w:rsidP="00502A1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Malta</w:t>
            </w:r>
            <w:r w:rsidR="00502A14" w:rsidRPr="00502A14">
              <w:rPr>
                <w:rFonts w:ascii="Calibri" w:eastAsia="Times New Roman" w:hAnsi="Calibri" w:cs="Times New Roman"/>
                <w:color w:val="000000"/>
                <w:sz w:val="16"/>
                <w:szCs w:val="16"/>
                <w:lang w:val="en-GB" w:eastAsia="en-GB"/>
              </w:rPr>
              <w:t xml:space="preserv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C7F9A27" w14:textId="2DD0D3A1" w:rsidR="00502A14" w:rsidRPr="00502A14" w:rsidRDefault="001022D7" w:rsidP="00502A14">
            <w:pPr>
              <w:pStyle w:val="Standard"/>
              <w:spacing w:after="120"/>
              <w:rPr>
                <w:sz w:val="16"/>
                <w:szCs w:val="16"/>
              </w:rPr>
            </w:pPr>
            <w:r>
              <w:rPr>
                <w:rStyle w:val="Hyperlink"/>
                <w:rFonts w:ascii="Verdana" w:hAnsi="Verdana"/>
                <w:sz w:val="16"/>
                <w:szCs w:val="16"/>
                <w:lang w:val="fr-BE"/>
              </w:rPr>
              <w:t>-</w:t>
            </w:r>
            <w:bookmarkStart w:id="0" w:name="_GoBack"/>
            <w:bookmarkEnd w:id="0"/>
          </w:p>
          <w:p w14:paraId="69DC9F97" w14:textId="2AA122A9" w:rsidR="00502A14" w:rsidRPr="00502A14" w:rsidRDefault="00502A14" w:rsidP="00502A14">
            <w:pPr>
              <w:spacing w:after="0" w:line="240" w:lineRule="auto"/>
              <w:jc w:val="center"/>
              <w:rPr>
                <w:rFonts w:ascii="Calibri" w:eastAsia="Times New Roman" w:hAnsi="Calibri" w:cs="Times New Roman"/>
                <w:color w:val="000000"/>
                <w:sz w:val="16"/>
                <w:szCs w:val="16"/>
                <w:lang w:val="en-GB" w:eastAsia="en-GB"/>
              </w:rPr>
            </w:pPr>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CC008" w14:textId="77777777" w:rsidR="00AD04AB" w:rsidRDefault="00AD04AB" w:rsidP="00261299">
      <w:pPr>
        <w:spacing w:after="0" w:line="240" w:lineRule="auto"/>
      </w:pPr>
      <w:r>
        <w:separator/>
      </w:r>
    </w:p>
  </w:endnote>
  <w:endnote w:type="continuationSeparator" w:id="0">
    <w:p w14:paraId="100EC2F9" w14:textId="77777777" w:rsidR="00AD04AB" w:rsidRDefault="00AD04AB"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1022D7">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F27EF" w14:textId="77777777" w:rsidR="00AD04AB" w:rsidRDefault="00AD04AB" w:rsidP="00261299">
      <w:pPr>
        <w:spacing w:after="0" w:line="240" w:lineRule="auto"/>
      </w:pPr>
      <w:r>
        <w:separator/>
      </w:r>
    </w:p>
  </w:footnote>
  <w:footnote w:type="continuationSeparator" w:id="0">
    <w:p w14:paraId="6D37501F" w14:textId="77777777" w:rsidR="00AD04AB" w:rsidRDefault="00AD04A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2D7"/>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0F0C"/>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2A14"/>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4AB"/>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1E6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 w:type="paragraph" w:customStyle="1" w:styleId="Standard">
    <w:name w:val="Standard"/>
    <w:rsid w:val="00502A14"/>
    <w:pPr>
      <w:suppressAutoHyphens/>
      <w:autoSpaceDN w:val="0"/>
      <w:spacing w:after="160" w:line="249" w:lineRule="auto"/>
      <w:textAlignment w:val="baseline"/>
    </w:pPr>
    <w:rPr>
      <w:rFonts w:ascii="Calibri" w:eastAsia="SimSun" w:hAnsi="Calibri" w:cs="F"/>
      <w:kern w:val="3"/>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65C4967-7F85-4820-BC3B-CF254C73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53</TotalTime>
  <Pages>2</Pages>
  <Words>291</Words>
  <Characters>1662</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9</cp:revision>
  <cp:lastPrinted>2015-04-10T09:51:00Z</cp:lastPrinted>
  <dcterms:created xsi:type="dcterms:W3CDTF">2018-03-19T11:30:00Z</dcterms:created>
  <dcterms:modified xsi:type="dcterms:W3CDTF">2019-02-27T10:53:00Z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