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6244333" w:rsidR="00EB0036" w:rsidRPr="002A00C3" w:rsidRDefault="003C0F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DB1E68"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02A14" w:rsidRPr="002D07E3" w14:paraId="69DC9F99" w14:textId="77777777" w:rsidTr="00A426B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02A14" w:rsidRPr="002A00C3" w:rsidRDefault="00502A14" w:rsidP="00502A1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29AE933"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r w:rsidRPr="00502A14">
              <w:rPr>
                <w:rFonts w:ascii="Verdana" w:hAnsi="Verdana"/>
                <w:sz w:val="16"/>
                <w:szCs w:val="16"/>
                <w:lang w:val="en-GB"/>
              </w:rPr>
              <w:t>Vrije Universiteit Brussel</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BF10757"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8B38F30"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281309A" w14:textId="77777777"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r w:rsidRPr="00502A14">
              <w:rPr>
                <w:rFonts w:ascii="Calibri" w:eastAsia="Times New Roman" w:hAnsi="Calibri" w:cs="Times New Roman"/>
                <w:color w:val="000000"/>
                <w:sz w:val="16"/>
                <w:szCs w:val="16"/>
                <w:lang w:val="en-GB" w:eastAsia="en-GB"/>
              </w:rPr>
              <w:t xml:space="preserve">Brussels </w:t>
            </w:r>
          </w:p>
          <w:p w14:paraId="69DC9F95" w14:textId="4B890492"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5410FC05"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r w:rsidRPr="00502A14">
              <w:rPr>
                <w:rFonts w:ascii="Calibri" w:eastAsia="Times New Roman" w:hAnsi="Calibri" w:cs="Times New Roman"/>
                <w:color w:val="000000"/>
                <w:sz w:val="16"/>
                <w:szCs w:val="16"/>
                <w:lang w:val="en-GB" w:eastAsia="en-GB"/>
              </w:rPr>
              <w:t xml:space="preserve">Belgium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02BB74E1" w14:textId="77777777" w:rsidR="00502A14" w:rsidRPr="00502A14" w:rsidRDefault="00502A14" w:rsidP="00502A14">
            <w:pPr>
              <w:pStyle w:val="Standard"/>
              <w:spacing w:after="120"/>
              <w:rPr>
                <w:rStyle w:val="Hyperlink"/>
                <w:rFonts w:ascii="Verdana" w:hAnsi="Verdana"/>
                <w:sz w:val="16"/>
                <w:szCs w:val="16"/>
                <w:lang w:val="fr-BE"/>
              </w:rPr>
            </w:pPr>
            <w:hyperlink r:id="rId12" w:history="1">
              <w:r w:rsidRPr="00502A14">
                <w:rPr>
                  <w:rStyle w:val="Hyperlink"/>
                  <w:rFonts w:ascii="Verdana" w:hAnsi="Verdana"/>
                  <w:sz w:val="16"/>
                  <w:szCs w:val="16"/>
                  <w:lang w:val="fr-BE"/>
                </w:rPr>
                <w:t>international.relations@vub.ac.be</w:t>
              </w:r>
            </w:hyperlink>
          </w:p>
          <w:p w14:paraId="6C7F9A27" w14:textId="77777777" w:rsidR="00502A14" w:rsidRPr="00502A14" w:rsidRDefault="00502A14" w:rsidP="00502A14">
            <w:pPr>
              <w:pStyle w:val="Standard"/>
              <w:spacing w:after="120"/>
              <w:rPr>
                <w:sz w:val="16"/>
                <w:szCs w:val="16"/>
              </w:rPr>
            </w:pPr>
            <w:r w:rsidRPr="00502A14">
              <w:rPr>
                <w:rStyle w:val="Hyperlink"/>
                <w:rFonts w:ascii="Verdana" w:hAnsi="Verdana"/>
                <w:sz w:val="16"/>
                <w:szCs w:val="16"/>
                <w:lang w:val="en-GB"/>
              </w:rPr>
              <w:t>exchange.incoming@vub.ac.be</w:t>
            </w:r>
          </w:p>
          <w:p w14:paraId="69DC9F97" w14:textId="2AA122A9" w:rsidR="00502A14" w:rsidRPr="00502A14" w:rsidRDefault="00502A14" w:rsidP="00502A14">
            <w:pPr>
              <w:spacing w:after="0" w:line="240" w:lineRule="auto"/>
              <w:jc w:val="center"/>
              <w:rPr>
                <w:rFonts w:ascii="Calibri" w:eastAsia="Times New Roman" w:hAnsi="Calibri" w:cs="Times New Roman"/>
                <w:color w:val="000000"/>
                <w:sz w:val="16"/>
                <w:szCs w:val="16"/>
                <w:lang w:val="en-GB" w:eastAsia="en-GB"/>
              </w:rPr>
            </w:pP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1361A" w14:textId="77777777" w:rsidR="00DB1E68" w:rsidRDefault="00DB1E68" w:rsidP="00261299">
      <w:pPr>
        <w:spacing w:after="0" w:line="240" w:lineRule="auto"/>
      </w:pPr>
      <w:r>
        <w:separator/>
      </w:r>
    </w:p>
  </w:endnote>
  <w:endnote w:type="continuationSeparator" w:id="0">
    <w:p w14:paraId="2BC4DE13" w14:textId="77777777" w:rsidR="00DB1E68" w:rsidRDefault="00DB1E6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C0F0C">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8A267" w14:textId="77777777" w:rsidR="00DB1E68" w:rsidRDefault="00DB1E68" w:rsidP="00261299">
      <w:pPr>
        <w:spacing w:after="0" w:line="240" w:lineRule="auto"/>
      </w:pPr>
      <w:r>
        <w:separator/>
      </w:r>
    </w:p>
  </w:footnote>
  <w:footnote w:type="continuationSeparator" w:id="0">
    <w:p w14:paraId="10916D93" w14:textId="77777777" w:rsidR="00DB1E68" w:rsidRDefault="00DB1E6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2A1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E6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 w:type="paragraph" w:customStyle="1" w:styleId="Standard">
    <w:name w:val="Standard"/>
    <w:rsid w:val="00502A14"/>
    <w:pPr>
      <w:suppressAutoHyphens/>
      <w:autoSpaceDN w:val="0"/>
      <w:spacing w:after="160" w:line="249" w:lineRule="auto"/>
      <w:textAlignment w:val="baseline"/>
    </w:pPr>
    <w:rPr>
      <w:rFonts w:ascii="Calibri" w:eastAsia="SimSun" w:hAnsi="Calibri" w:cs="F"/>
      <w:kern w:val="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relations@vub.ac.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FCA6A4-C615-4CB2-AEB8-6A24BFD2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2</Pages>
  <Words>310</Words>
  <Characters>1771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8</cp:revision>
  <cp:lastPrinted>2015-04-10T09:51:00Z</cp:lastPrinted>
  <dcterms:created xsi:type="dcterms:W3CDTF">2018-03-19T11:30:00Z</dcterms:created>
  <dcterms:modified xsi:type="dcterms:W3CDTF">2019-02-26T07:47:00Z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