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767CCE"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D07E3" w14:paraId="69DC9F99" w14:textId="77777777" w:rsidTr="002D07E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5E139B1" w:rsidR="00EB0036" w:rsidRPr="002A00C3" w:rsidRDefault="0091149F" w:rsidP="002D07E3">
            <w:pPr>
              <w:spacing w:after="0" w:line="240" w:lineRule="auto"/>
              <w:jc w:val="center"/>
              <w:rPr>
                <w:rFonts w:ascii="Calibri" w:eastAsia="Times New Roman" w:hAnsi="Calibri" w:cs="Times New Roman"/>
                <w:color w:val="000000"/>
                <w:sz w:val="16"/>
                <w:szCs w:val="16"/>
                <w:lang w:val="en-GB" w:eastAsia="en-GB"/>
              </w:rPr>
            </w:pPr>
            <w:r w:rsidRPr="0091149F">
              <w:rPr>
                <w:rFonts w:ascii="Calibri" w:eastAsia="Times New Roman" w:hAnsi="Calibri" w:cs="Times New Roman"/>
                <w:color w:val="000000"/>
                <w:sz w:val="16"/>
                <w:szCs w:val="16"/>
                <w:lang w:val="en-GB" w:eastAsia="en-GB"/>
              </w:rPr>
              <w:t>Philipps-Universität Marburg</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4FBB2E5B" w:rsidR="00EB0036" w:rsidRPr="002A00C3" w:rsidRDefault="004C27BF"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49C094A"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77EC055A"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Times" w:hAnsi="Times"/>
                <w:color w:val="000000"/>
                <w:sz w:val="20"/>
                <w:szCs w:val="20"/>
                <w:lang w:val="de-DE" w:eastAsia="de-DE"/>
              </w:rPr>
              <w:t>Deutschhausstraße</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FDBD44D"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8B96760" w:rsidR="007F1C0E" w:rsidRPr="002A00C3" w:rsidRDefault="004C27BF"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bookmarkStart w:id="0" w:name="_GoBack"/>
            <w:bookmarkEnd w:id="0"/>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5835A" w14:textId="77777777" w:rsidR="00767CCE" w:rsidRDefault="00767CCE" w:rsidP="00261299">
      <w:pPr>
        <w:spacing w:after="0" w:line="240" w:lineRule="auto"/>
      </w:pPr>
      <w:r>
        <w:separator/>
      </w:r>
    </w:p>
  </w:endnote>
  <w:endnote w:type="continuationSeparator" w:id="0">
    <w:p w14:paraId="2F74EFCD" w14:textId="77777777" w:rsidR="00767CCE" w:rsidRDefault="00767CC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4C27BF">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5846B" w14:textId="77777777" w:rsidR="00767CCE" w:rsidRDefault="00767CCE" w:rsidP="00261299">
      <w:pPr>
        <w:spacing w:after="0" w:line="240" w:lineRule="auto"/>
      </w:pPr>
      <w:r>
        <w:separator/>
      </w:r>
    </w:p>
  </w:footnote>
  <w:footnote w:type="continuationSeparator" w:id="0">
    <w:p w14:paraId="6E173D79" w14:textId="77777777" w:rsidR="00767CCE" w:rsidRDefault="00767CC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23AB331-492E-4598-BB62-4E1B887C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54</TotalTime>
  <Pages>2</Pages>
  <Words>294</Words>
  <Characters>1678</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10</cp:revision>
  <cp:lastPrinted>2015-04-10T09:51:00Z</cp:lastPrinted>
  <dcterms:created xsi:type="dcterms:W3CDTF">2018-03-19T11:30:00Z</dcterms:created>
  <dcterms:modified xsi:type="dcterms:W3CDTF">2018-11-24T08:49:00Z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