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850"/>
        <w:gridCol w:w="313"/>
        <w:gridCol w:w="7"/>
        <w:gridCol w:w="229"/>
        <w:gridCol w:w="585"/>
        <w:gridCol w:w="975"/>
        <w:gridCol w:w="1151"/>
        <w:gridCol w:w="132"/>
      </w:tblGrid>
      <w:tr w:rsidR="009675C3" w:rsidRPr="002A00C3" w14:paraId="69DC9F64" w14:textId="77777777" w:rsidTr="002D07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D07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30280D59" w:rsidR="009675C3" w:rsidRPr="002A00C3" w:rsidRDefault="008F057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w:t>
            </w: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D07E3" w14:paraId="69DC9F79" w14:textId="77777777" w:rsidTr="002D07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D07E3" w14:paraId="69DC9F84" w14:textId="77777777" w:rsidTr="002D07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5850E2"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66244333" w:rsidR="00EB0036" w:rsidRPr="002A00C3" w:rsidRDefault="003C0F0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23D1AE"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E7825AB"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 West Bank</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02FE969"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5C22C1" w:rsidR="00EB0036" w:rsidRPr="002A00C3" w:rsidRDefault="002A5FE1"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06921" w:rsidRPr="00341006">
                <w:rPr>
                  <w:rStyle w:val="Hyperlink"/>
                  <w:rFonts w:ascii="Calibri" w:eastAsia="Times New Roman" w:hAnsi="Calibri" w:cs="Times New Roman"/>
                  <w:sz w:val="16"/>
                  <w:szCs w:val="16"/>
                  <w:lang w:val="en-GB" w:eastAsia="en-GB"/>
                </w:rPr>
                <w:t>External.relations@birzeit.edu</w:t>
              </w:r>
            </w:hyperlink>
            <w:r w:rsidR="00E06921">
              <w:rPr>
                <w:rFonts w:ascii="Calibri" w:eastAsia="Times New Roman" w:hAnsi="Calibri" w:cs="Times New Roman"/>
                <w:color w:val="000000"/>
                <w:sz w:val="16"/>
                <w:szCs w:val="16"/>
                <w:lang w:val="en-GB" w:eastAsia="en-GB"/>
              </w:rPr>
              <w:t xml:space="preserve"> </w:t>
            </w:r>
          </w:p>
        </w:tc>
      </w:tr>
      <w:tr w:rsidR="00EB0036" w:rsidRPr="002D07E3" w14:paraId="69DC9F8E" w14:textId="77777777" w:rsidTr="002D07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02A14" w:rsidRPr="002D07E3" w14:paraId="69DC9F99" w14:textId="77777777" w:rsidTr="00A426B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02A14" w:rsidRPr="002A00C3" w:rsidRDefault="00502A14" w:rsidP="00502A14">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E596553" w:rsidR="00502A14" w:rsidRPr="00502A14" w:rsidRDefault="008F057D" w:rsidP="00502A14">
            <w:pPr>
              <w:spacing w:after="0" w:line="240" w:lineRule="auto"/>
              <w:jc w:val="center"/>
              <w:rPr>
                <w:rFonts w:ascii="Calibri" w:eastAsia="Times New Roman" w:hAnsi="Calibri" w:cs="Times New Roman"/>
                <w:color w:val="000000"/>
                <w:sz w:val="16"/>
                <w:szCs w:val="16"/>
                <w:lang w:val="en-GB" w:eastAsia="en-GB"/>
              </w:rPr>
            </w:pPr>
            <w:r w:rsidRPr="008F057D">
              <w:rPr>
                <w:rFonts w:ascii="Verdana" w:hAnsi="Verdana"/>
                <w:sz w:val="16"/>
                <w:szCs w:val="16"/>
                <w:lang w:val="en-GB"/>
              </w:rPr>
              <w:t>Hellenic Mediterranean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BF10757" w:rsidR="00502A14" w:rsidRPr="00502A14" w:rsidRDefault="00502A14" w:rsidP="00502A1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5F51A95" w:rsidR="00502A14" w:rsidRPr="00502A14" w:rsidRDefault="001022D7" w:rsidP="00502A1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281309A" w14:textId="4851F676" w:rsidR="00502A14" w:rsidRPr="00502A14" w:rsidRDefault="008F057D" w:rsidP="00502A1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Greece </w:t>
            </w:r>
          </w:p>
          <w:p w14:paraId="69DC9F95" w14:textId="4B890492" w:rsidR="00502A14" w:rsidRPr="00502A14" w:rsidRDefault="00502A14" w:rsidP="00502A14">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55018FC" w14:textId="77777777" w:rsidR="008F057D" w:rsidRPr="00502A14" w:rsidRDefault="008F057D" w:rsidP="008F05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Greece </w:t>
            </w:r>
          </w:p>
          <w:p w14:paraId="69DC9F96" w14:textId="16CA2DEA" w:rsidR="00502A14" w:rsidRPr="00502A14" w:rsidRDefault="00502A14" w:rsidP="00502A14">
            <w:pPr>
              <w:spacing w:after="0" w:line="240" w:lineRule="auto"/>
              <w:jc w:val="center"/>
              <w:rPr>
                <w:rFonts w:ascii="Calibri" w:eastAsia="Times New Roman" w:hAnsi="Calibri" w:cs="Times New Roman"/>
                <w:color w:val="000000"/>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4D65C3F1" w:rsidR="00502A14" w:rsidRPr="008F057D" w:rsidRDefault="008F057D" w:rsidP="00502A14">
            <w:pPr>
              <w:spacing w:after="0" w:line="240" w:lineRule="auto"/>
              <w:jc w:val="center"/>
              <w:rPr>
                <w:rFonts w:ascii="Calibri" w:eastAsia="Times New Roman" w:hAnsi="Calibri" w:cs="Times New Roman"/>
                <w:color w:val="000000"/>
                <w:sz w:val="16"/>
                <w:szCs w:val="16"/>
                <w:lang w:val="es-US" w:eastAsia="en-GB"/>
              </w:rPr>
            </w:pPr>
            <w:r w:rsidRPr="008F057D">
              <w:rPr>
                <w:rFonts w:ascii="Calibri" w:eastAsia="SimSun" w:hAnsi="Calibri" w:cs="F"/>
                <w:kern w:val="3"/>
                <w:sz w:val="16"/>
                <w:szCs w:val="16"/>
                <w:lang w:val="es-US" w:eastAsia="ja-JP"/>
              </w:rPr>
              <w:t xml:space="preserve">Evangelia Menegaki </w:t>
            </w:r>
            <w:hyperlink r:id="rId12" w:history="1">
              <w:r w:rsidRPr="00B14851">
                <w:rPr>
                  <w:rStyle w:val="Hyperlink"/>
                  <w:rFonts w:ascii="Calibri" w:eastAsia="SimSun" w:hAnsi="Calibri" w:cs="F"/>
                  <w:kern w:val="3"/>
                  <w:sz w:val="16"/>
                  <w:szCs w:val="16"/>
                  <w:lang w:val="es-US" w:eastAsia="ja-JP"/>
                </w:rPr>
                <w:t>evamen@hmu.gr</w:t>
              </w:r>
            </w:hyperlink>
            <w:r>
              <w:rPr>
                <w:rFonts w:ascii="Calibri" w:eastAsia="SimSun" w:hAnsi="Calibri" w:cs="F"/>
                <w:kern w:val="3"/>
                <w:sz w:val="16"/>
                <w:szCs w:val="16"/>
                <w:lang w:val="es-US" w:eastAsia="ja-JP"/>
              </w:rPr>
              <w:t xml:space="preserve"> </w:t>
            </w:r>
          </w:p>
        </w:tc>
      </w:tr>
      <w:tr w:rsidR="00022A30" w:rsidRPr="002D07E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65509E" w:rsidR="00022A30" w:rsidRPr="008F057D" w:rsidRDefault="00022A30" w:rsidP="00B57D80">
            <w:pPr>
              <w:spacing w:after="0" w:line="240" w:lineRule="auto"/>
              <w:rPr>
                <w:rFonts w:ascii="Calibri" w:eastAsia="Times New Roman" w:hAnsi="Calibri" w:cs="Times New Roman"/>
                <w:color w:val="000000"/>
                <w:sz w:val="10"/>
                <w:szCs w:val="16"/>
                <w:lang w:val="es-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tc>
      </w:tr>
      <w:tr w:rsidR="00B57D80" w:rsidRPr="002D07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D07E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D07E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D07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D07E3" w14:paraId="69DC9FEC" w14:textId="77777777" w:rsidTr="002D07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D07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D4C9DE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D07E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D07E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D07E3"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CC008" w14:textId="77777777" w:rsidR="00AD04AB" w:rsidRDefault="00AD04AB" w:rsidP="00261299">
      <w:pPr>
        <w:spacing w:after="0" w:line="240" w:lineRule="auto"/>
      </w:pPr>
      <w:r>
        <w:separator/>
      </w:r>
    </w:p>
  </w:endnote>
  <w:endnote w:type="continuationSeparator" w:id="0">
    <w:p w14:paraId="100EC2F9" w14:textId="77777777" w:rsidR="00AD04AB" w:rsidRDefault="00AD04AB"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2A5FE1">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F27EF" w14:textId="77777777" w:rsidR="00AD04AB" w:rsidRDefault="00AD04AB" w:rsidP="00261299">
      <w:pPr>
        <w:spacing w:after="0" w:line="240" w:lineRule="auto"/>
      </w:pPr>
      <w:r>
        <w:separator/>
      </w:r>
    </w:p>
  </w:footnote>
  <w:footnote w:type="continuationSeparator" w:id="0">
    <w:p w14:paraId="6D37501F" w14:textId="77777777" w:rsidR="00AD04AB" w:rsidRDefault="00AD04A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2D7"/>
    <w:rsid w:val="001026FA"/>
    <w:rsid w:val="00105D16"/>
    <w:rsid w:val="00111A37"/>
    <w:rsid w:val="0011351A"/>
    <w:rsid w:val="00113CA6"/>
    <w:rsid w:val="00114066"/>
    <w:rsid w:val="001176D1"/>
    <w:rsid w:val="00123600"/>
    <w:rsid w:val="00126E26"/>
    <w:rsid w:val="00131066"/>
    <w:rsid w:val="00135864"/>
    <w:rsid w:val="0014141C"/>
    <w:rsid w:val="001419D7"/>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FE1"/>
    <w:rsid w:val="002B616F"/>
    <w:rsid w:val="002C0F75"/>
    <w:rsid w:val="002C55B7"/>
    <w:rsid w:val="002C7BCE"/>
    <w:rsid w:val="002D07E3"/>
    <w:rsid w:val="002D28CF"/>
    <w:rsid w:val="002D3C62"/>
    <w:rsid w:val="002E3D29"/>
    <w:rsid w:val="00300379"/>
    <w:rsid w:val="003027C2"/>
    <w:rsid w:val="0030397D"/>
    <w:rsid w:val="00306148"/>
    <w:rsid w:val="0030662F"/>
    <w:rsid w:val="00320D9D"/>
    <w:rsid w:val="00321E4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0F0C"/>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2A14"/>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B3C7E"/>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C0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024E"/>
    <w:rsid w:val="008F057D"/>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4AB"/>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F5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1E6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921"/>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A7AE0"/>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20E73589-2D45-48F5-BEE4-55AC16B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gmaildefault">
    <w:name w:val="gmail_default"/>
    <w:basedOn w:val="DefaultParagraphFont"/>
    <w:rsid w:val="007F1C0E"/>
  </w:style>
  <w:style w:type="paragraph" w:customStyle="1" w:styleId="Standard">
    <w:name w:val="Standard"/>
    <w:rsid w:val="00502A14"/>
    <w:pPr>
      <w:suppressAutoHyphens/>
      <w:autoSpaceDN w:val="0"/>
      <w:spacing w:after="160" w:line="249" w:lineRule="auto"/>
      <w:textAlignment w:val="baseline"/>
    </w:pPr>
    <w:rPr>
      <w:rFonts w:ascii="Calibri" w:eastAsia="SimSun" w:hAnsi="Calibri" w:cs="F"/>
      <w:kern w:val="3"/>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amen@hmu.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ECBDDA-2E93-4C4E-BF41-75A3E56C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54</TotalTime>
  <Pages>2</Pages>
  <Words>264</Words>
  <Characters>1508</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Amir M Khalil</cp:lastModifiedBy>
  <cp:revision>14</cp:revision>
  <cp:lastPrinted>2015-04-10T09:51:00Z</cp:lastPrinted>
  <dcterms:created xsi:type="dcterms:W3CDTF">2018-03-19T11:30:00Z</dcterms:created>
  <dcterms:modified xsi:type="dcterms:W3CDTF">2022-10-06T09:24:00Z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