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6FF430" w:rsidR="00EB0036" w:rsidRPr="002A00C3" w:rsidRDefault="004A33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4A33B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12D8F3D" w:rsidR="00EB0036" w:rsidRPr="002A00C3" w:rsidRDefault="00C80324" w:rsidP="00E75EAB">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University of Helsinki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4A21798" w:rsidR="00EB0036" w:rsidRPr="002A00C3" w:rsidRDefault="004A33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71D5C32" w:rsidR="00EB0036" w:rsidRPr="002A00C3" w:rsidRDefault="00C80324" w:rsidP="00E75EAB">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Helsinki</w:t>
            </w:r>
            <w:r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5E13E1"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Finland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B5B3F4D" w:rsidR="00EB0036" w:rsidRPr="002A00C3" w:rsidRDefault="004A33B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FB1999" w:rsidRPr="000F7552">
                <w:rPr>
                  <w:rStyle w:val="Hyperlink"/>
                  <w:rFonts w:ascii="Verdana" w:hAnsi="Verdana"/>
                  <w:sz w:val="16"/>
                  <w:szCs w:val="16"/>
                  <w:lang w:val="en-US"/>
                </w:rPr>
                <w:t>studentexchange@helsinki.fi</w:t>
              </w:r>
            </w:hyperlink>
            <w:r w:rsidR="00FB1999">
              <w:rPr>
                <w:rFonts w:ascii="Verdana" w:hAnsi="Verdana"/>
                <w:sz w:val="16"/>
                <w:szCs w:val="16"/>
                <w:lang w:val="en-US"/>
              </w:rPr>
              <w:t xml:space="preserve"> </w:t>
            </w:r>
            <w:r w:rsidR="00C80324">
              <w:rPr>
                <w:rFonts w:ascii="Verdana" w:hAnsi="Verdana"/>
                <w:sz w:val="16"/>
                <w:szCs w:val="16"/>
                <w:lang w:val="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A33B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3B4"/>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exchange@helsink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A588F-E6CF-492E-BF5D-4A0B25DC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10</cp:revision>
  <cp:lastPrinted>2015-04-10T09:51:00Z</cp:lastPrinted>
  <dcterms:created xsi:type="dcterms:W3CDTF">2016-03-07T18:21:00Z</dcterms:created>
  <dcterms:modified xsi:type="dcterms:W3CDTF">2023-01-26T07:39:00Z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