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F" w:rsidRPr="008C3D9C" w:rsidRDefault="00F038EF" w:rsidP="008C3D9C">
      <w:pPr>
        <w:rPr>
          <w:rFonts w:asciiTheme="majorBidi" w:hAnsiTheme="majorBidi" w:cstheme="majorBidi"/>
          <w:sz w:val="24"/>
          <w:szCs w:val="24"/>
        </w:rPr>
      </w:pPr>
    </w:p>
    <w:p w:rsidR="008C3D9C" w:rsidRPr="008C3D9C" w:rsidRDefault="008C3D9C" w:rsidP="008C3D9C">
      <w:pPr>
        <w:tabs>
          <w:tab w:val="left" w:pos="3582"/>
        </w:tabs>
        <w:jc w:val="center"/>
        <w:rPr>
          <w:rFonts w:asciiTheme="majorBidi" w:hAnsiTheme="majorBidi" w:cstheme="majorBidi"/>
          <w:sz w:val="32"/>
          <w:szCs w:val="32"/>
          <w:rtl/>
        </w:rPr>
      </w:pPr>
      <w:r w:rsidRPr="008C3D9C">
        <w:rPr>
          <w:rFonts w:asciiTheme="majorBidi" w:hAnsiTheme="majorBidi" w:cstheme="majorBidi"/>
          <w:b/>
          <w:bCs/>
          <w:sz w:val="32"/>
          <w:szCs w:val="32"/>
          <w:highlight w:val="lightGray"/>
          <w:rtl/>
        </w:rPr>
        <w:t>نموذج خاص بالمبدعين</w:t>
      </w: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>1) معلومات عامة:</w:t>
      </w:r>
    </w:p>
    <w:p w:rsidR="008C3D9C" w:rsidRPr="008C3D9C" w:rsidRDefault="008C3D9C" w:rsidP="008C3D9C">
      <w:pPr>
        <w:tabs>
          <w:tab w:val="left" w:pos="977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الإسم الأول: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إسم الأب: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إسم العائلة: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الجنسية: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مكان الإقامة الحالي: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مكان الإقامة الدائمة: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البلد الأصل: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العمل الحالي: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البريد الإلكتروني: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هاتف المنزل: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 xml:space="preserve">هاتف العمل: 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موبايل:</w:t>
      </w:r>
    </w:p>
    <w:p w:rsidR="008C3D9C" w:rsidRPr="008C3D9C" w:rsidRDefault="008C3D9C" w:rsidP="008C3D9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>2) المؤهلات العلمية:</w:t>
      </w:r>
    </w:p>
    <w:p w:rsidR="008C3D9C" w:rsidRPr="008C3D9C" w:rsidRDefault="008C3D9C" w:rsidP="008C3D9C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375"/>
        <w:gridCol w:w="1573"/>
        <w:gridCol w:w="730"/>
        <w:gridCol w:w="1901"/>
        <w:gridCol w:w="1470"/>
        <w:gridCol w:w="639"/>
      </w:tblGrid>
      <w:tr w:rsidR="008C3D9C" w:rsidRPr="008C3D9C" w:rsidTr="00FB66FD">
        <w:trPr>
          <w:trHeight w:val="576"/>
        </w:trPr>
        <w:tc>
          <w:tcPr>
            <w:tcW w:w="178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50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البلد</w:t>
            </w:r>
          </w:p>
        </w:tc>
        <w:tc>
          <w:tcPr>
            <w:tcW w:w="168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742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  <w:tc>
          <w:tcPr>
            <w:tcW w:w="202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1571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629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الرقم</w:t>
            </w:r>
          </w:p>
        </w:tc>
      </w:tr>
      <w:tr w:rsidR="008C3D9C" w:rsidRPr="008C3D9C" w:rsidTr="00FB66FD">
        <w:trPr>
          <w:trHeight w:val="576"/>
        </w:trPr>
        <w:tc>
          <w:tcPr>
            <w:tcW w:w="178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0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2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1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9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8C3D9C" w:rsidRPr="008C3D9C" w:rsidTr="00FB66FD">
        <w:trPr>
          <w:trHeight w:val="576"/>
        </w:trPr>
        <w:tc>
          <w:tcPr>
            <w:tcW w:w="178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0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2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1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9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8C3D9C" w:rsidRPr="008C3D9C" w:rsidTr="00FB66FD">
        <w:trPr>
          <w:trHeight w:val="576"/>
        </w:trPr>
        <w:tc>
          <w:tcPr>
            <w:tcW w:w="178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0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2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1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9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8C3D9C" w:rsidRPr="008C3D9C" w:rsidTr="00FB66FD">
        <w:trPr>
          <w:trHeight w:val="576"/>
        </w:trPr>
        <w:tc>
          <w:tcPr>
            <w:tcW w:w="178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0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2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1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9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lastRenderedPageBreak/>
        <w:t xml:space="preserve"> </w:t>
      </w: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3) الخبرات العملية: </w:t>
      </w:r>
    </w:p>
    <w:p w:rsidR="008C3D9C" w:rsidRPr="008C3D9C" w:rsidRDefault="008C3D9C" w:rsidP="008C3D9C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655"/>
      </w:tblGrid>
      <w:tr w:rsidR="008C3D9C" w:rsidRPr="008C3D9C" w:rsidTr="00FB66FD">
        <w:trPr>
          <w:trHeight w:val="576"/>
        </w:trPr>
        <w:tc>
          <w:tcPr>
            <w:tcW w:w="928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8C3D9C" w:rsidRPr="008C3D9C" w:rsidTr="00FB66FD">
        <w:trPr>
          <w:trHeight w:val="576"/>
        </w:trPr>
        <w:tc>
          <w:tcPr>
            <w:tcW w:w="928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8C3D9C" w:rsidRPr="008C3D9C" w:rsidTr="00FB66FD">
        <w:trPr>
          <w:trHeight w:val="576"/>
        </w:trPr>
        <w:tc>
          <w:tcPr>
            <w:tcW w:w="928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8C3D9C" w:rsidRPr="008C3D9C" w:rsidTr="00FB66FD">
        <w:trPr>
          <w:trHeight w:val="576"/>
        </w:trPr>
        <w:tc>
          <w:tcPr>
            <w:tcW w:w="928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4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sz w:val="28"/>
          <w:szCs w:val="28"/>
        </w:rPr>
      </w:pPr>
    </w:p>
    <w:p w:rsidR="008C3D9C" w:rsidRPr="008C3D9C" w:rsidRDefault="008C3D9C" w:rsidP="008C3D9C">
      <w:pPr>
        <w:rPr>
          <w:rFonts w:asciiTheme="majorBidi" w:hAnsiTheme="majorBidi" w:cstheme="majorBidi"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>4) ملخص عن الفكرة/المشروع الإبداعي:</w:t>
      </w:r>
    </w:p>
    <w:p w:rsidR="008C3D9C" w:rsidRPr="008C3D9C" w:rsidRDefault="008C3D9C" w:rsidP="008C3D9C">
      <w:pPr>
        <w:numPr>
          <w:ilvl w:val="0"/>
          <w:numId w:val="4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>اسم المشروع :</w:t>
      </w:r>
    </w:p>
    <w:p w:rsidR="008C3D9C" w:rsidRPr="008C3D9C" w:rsidRDefault="00B17165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142240</wp:posOffset>
                </wp:positionV>
                <wp:extent cx="2312035" cy="247015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9C" w:rsidRDefault="008C3D9C" w:rsidP="008C3D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3pt;margin-top:11.2pt;width:182.05pt;height:19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">
                <v:textbox style="mso-fit-shape-to-text:t">
                  <w:txbxContent>
                    <w:p w:rsidR="008C3D9C" w:rsidRDefault="008C3D9C" w:rsidP="008C3D9C"/>
                  </w:txbxContent>
                </v:textbox>
              </v:shape>
            </w:pict>
          </mc:Fallback>
        </mc:AlternateContent>
      </w: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مجال الفكرة/المشروع: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8C3D9C" w:rsidRPr="008C3D9C" w:rsidTr="00FB66FD">
        <w:trPr>
          <w:trHeight w:val="2880"/>
        </w:trPr>
        <w:tc>
          <w:tcPr>
            <w:tcW w:w="9990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ملخص تنفيذي عن الفكرة/المشروع: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8C3D9C" w:rsidRPr="008C3D9C" w:rsidTr="00FB66FD">
        <w:trPr>
          <w:trHeight w:val="2880"/>
        </w:trPr>
        <w:tc>
          <w:tcPr>
            <w:tcW w:w="9990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نموذج عمل الفكرة/المشروع: 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8C3D9C" w:rsidRPr="008C3D9C" w:rsidTr="00FB66FD">
        <w:trPr>
          <w:trHeight w:val="2880"/>
        </w:trPr>
        <w:tc>
          <w:tcPr>
            <w:tcW w:w="9990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>المرحلة الحالية التي وصلت اليها في تنفيذ المشروع: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8C3D9C" w:rsidRPr="008C3D9C" w:rsidTr="00FB66FD">
        <w:trPr>
          <w:trHeight w:val="2880"/>
        </w:trPr>
        <w:tc>
          <w:tcPr>
            <w:tcW w:w="9990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C15EA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رؤيتك للجدوى الإقتصادية للفكرة /المشروع: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8C3D9C" w:rsidRPr="008C3D9C" w:rsidTr="00FB66FD">
        <w:tc>
          <w:tcPr>
            <w:tcW w:w="1000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15EAF" w:rsidRPr="00C15EAF" w:rsidRDefault="00C15EAF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مصدر تمويل المشروع، مع التوضيح:</w:t>
      </w:r>
      <w:r w:rsidRPr="008C3D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782"/>
      </w:tblGrid>
      <w:tr w:rsidR="008C3D9C" w:rsidRPr="008C3D9C" w:rsidTr="00FB66FD">
        <w:trPr>
          <w:trHeight w:val="418"/>
        </w:trPr>
        <w:tc>
          <w:tcPr>
            <w:tcW w:w="1667" w:type="dxa"/>
            <w:vAlign w:val="center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حكومي</w:t>
            </w:r>
          </w:p>
        </w:tc>
        <w:tc>
          <w:tcPr>
            <w:tcW w:w="829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C3D9C" w:rsidRPr="008C3D9C" w:rsidTr="00FB66FD">
        <w:trPr>
          <w:trHeight w:val="418"/>
        </w:trPr>
        <w:tc>
          <w:tcPr>
            <w:tcW w:w="1667" w:type="dxa"/>
            <w:vAlign w:val="center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خاص</w:t>
            </w:r>
          </w:p>
        </w:tc>
        <w:tc>
          <w:tcPr>
            <w:tcW w:w="829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C3D9C" w:rsidRPr="008C3D9C" w:rsidTr="00FB66FD">
        <w:trPr>
          <w:trHeight w:val="418"/>
        </w:trPr>
        <w:tc>
          <w:tcPr>
            <w:tcW w:w="1667" w:type="dxa"/>
            <w:vAlign w:val="center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ذاتي</w:t>
            </w:r>
          </w:p>
        </w:tc>
        <w:tc>
          <w:tcPr>
            <w:tcW w:w="829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C3D9C" w:rsidRPr="008C3D9C" w:rsidTr="00FB66FD">
        <w:trPr>
          <w:trHeight w:val="418"/>
        </w:trPr>
        <w:tc>
          <w:tcPr>
            <w:tcW w:w="1667" w:type="dxa"/>
            <w:vAlign w:val="center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D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مصدر آخر</w:t>
            </w:r>
          </w:p>
        </w:tc>
        <w:tc>
          <w:tcPr>
            <w:tcW w:w="8298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معيقات تنفيذ الفكرة/المشروع: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C3D9C" w:rsidRPr="008C3D9C" w:rsidTr="008D2572">
        <w:trPr>
          <w:trHeight w:val="1628"/>
        </w:trPr>
        <w:tc>
          <w:tcPr>
            <w:tcW w:w="942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numPr>
          <w:ilvl w:val="0"/>
          <w:numId w:val="4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احتياجات المشروع ومتطلباته من المجلس : </w:t>
      </w:r>
    </w:p>
    <w:p w:rsidR="008C3D9C" w:rsidRPr="008C3D9C" w:rsidRDefault="008C3D9C" w:rsidP="008C3D9C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C3D9C" w:rsidRPr="008C3D9C" w:rsidTr="008D2572">
        <w:trPr>
          <w:trHeight w:val="1706"/>
        </w:trPr>
        <w:tc>
          <w:tcPr>
            <w:tcW w:w="9426" w:type="dxa"/>
          </w:tcPr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C3D9C" w:rsidRPr="008C3D9C" w:rsidRDefault="008C3D9C" w:rsidP="008C3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3D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5) مرفقات: </w:t>
      </w:r>
    </w:p>
    <w:p w:rsidR="008C3D9C" w:rsidRPr="008C3D9C" w:rsidRDefault="008C3D9C" w:rsidP="008C3D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D9C" w:rsidRPr="008C3D9C" w:rsidRDefault="008C3D9C" w:rsidP="008C3D9C">
      <w:pPr>
        <w:numPr>
          <w:ilvl w:val="0"/>
          <w:numId w:val="42"/>
        </w:numPr>
        <w:spacing w:after="200"/>
        <w:rPr>
          <w:rFonts w:asciiTheme="majorBidi" w:hAnsiTheme="majorBidi" w:cstheme="majorBidi"/>
          <w:sz w:val="28"/>
          <w:szCs w:val="28"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السيرة الذاتية</w:t>
      </w:r>
    </w:p>
    <w:p w:rsidR="008C3D9C" w:rsidRPr="008C3D9C" w:rsidRDefault="008C3D9C" w:rsidP="008C3D9C">
      <w:pPr>
        <w:numPr>
          <w:ilvl w:val="0"/>
          <w:numId w:val="42"/>
        </w:numPr>
        <w:spacing w:after="200"/>
        <w:rPr>
          <w:rFonts w:asciiTheme="majorBidi" w:hAnsiTheme="majorBidi" w:cstheme="majorBidi"/>
          <w:sz w:val="28"/>
          <w:szCs w:val="28"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صورة شخصية</w:t>
      </w:r>
    </w:p>
    <w:p w:rsidR="008C3D9C" w:rsidRPr="008C3D9C" w:rsidRDefault="008C3D9C" w:rsidP="008C3D9C">
      <w:pPr>
        <w:numPr>
          <w:ilvl w:val="0"/>
          <w:numId w:val="42"/>
        </w:numPr>
        <w:spacing w:after="200"/>
        <w:rPr>
          <w:rFonts w:asciiTheme="majorBidi" w:hAnsiTheme="majorBidi" w:cstheme="majorBidi"/>
          <w:sz w:val="28"/>
          <w:szCs w:val="28"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صورة جوازالسفر(اختياري)</w:t>
      </w:r>
    </w:p>
    <w:p w:rsidR="008C3D9C" w:rsidRPr="008C3D9C" w:rsidRDefault="008C3D9C" w:rsidP="008C3D9C">
      <w:pPr>
        <w:numPr>
          <w:ilvl w:val="0"/>
          <w:numId w:val="42"/>
        </w:numPr>
        <w:spacing w:after="200"/>
        <w:rPr>
          <w:rFonts w:asciiTheme="majorBidi" w:hAnsiTheme="majorBidi" w:cstheme="majorBidi"/>
          <w:sz w:val="28"/>
          <w:szCs w:val="28"/>
          <w:rtl/>
        </w:rPr>
      </w:pPr>
      <w:r w:rsidRPr="008C3D9C">
        <w:rPr>
          <w:rFonts w:asciiTheme="majorBidi" w:hAnsiTheme="majorBidi" w:cstheme="majorBidi"/>
          <w:sz w:val="28"/>
          <w:szCs w:val="28"/>
          <w:rtl/>
        </w:rPr>
        <w:t>كافة الوثائق الضرورية التوضيحية للمشروع  الإبداعي (صور، مخططات، دراسات)</w:t>
      </w:r>
    </w:p>
    <w:p w:rsidR="008C3D9C" w:rsidRPr="008C3D9C" w:rsidRDefault="008C3D9C" w:rsidP="008C3D9C">
      <w:pPr>
        <w:spacing w:after="200"/>
        <w:rPr>
          <w:rFonts w:asciiTheme="majorBidi" w:hAnsiTheme="majorBidi" w:cstheme="majorBidi"/>
          <w:sz w:val="28"/>
          <w:szCs w:val="28"/>
        </w:rPr>
      </w:pPr>
    </w:p>
    <w:p w:rsidR="008C3D9C" w:rsidRPr="008C3D9C" w:rsidRDefault="008C3D9C" w:rsidP="008C3D9C">
      <w:pPr>
        <w:rPr>
          <w:rFonts w:asciiTheme="majorBidi" w:hAnsiTheme="majorBidi" w:cstheme="majorBidi"/>
          <w:sz w:val="28"/>
          <w:szCs w:val="28"/>
          <w:rtl/>
        </w:rPr>
      </w:pPr>
    </w:p>
    <w:sectPr w:rsidR="008C3D9C" w:rsidRPr="008C3D9C" w:rsidSect="002A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6" w:h="16838" w:code="9"/>
      <w:pgMar w:top="891" w:right="1306" w:bottom="1418" w:left="1418" w:header="14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61" w:rsidRDefault="00612B61">
      <w:r>
        <w:separator/>
      </w:r>
    </w:p>
  </w:endnote>
  <w:endnote w:type="continuationSeparator" w:id="0">
    <w:p w:rsidR="00612B61" w:rsidRDefault="006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30" w:rsidRDefault="00273CF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45C3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45C30" w:rsidRDefault="00445C3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Default="009C6390">
    <w:r>
      <w:drawing>
        <wp:anchor distT="0" distB="0" distL="114300" distR="114300" simplePos="0" relativeHeight="251656704" behindDoc="1" locked="0" layoutInCell="1" allowOverlap="1" wp14:anchorId="013829DB" wp14:editId="62AA7951">
          <wp:simplePos x="0" y="0"/>
          <wp:positionH relativeFrom="column">
            <wp:posOffset>-852805</wp:posOffset>
          </wp:positionH>
          <wp:positionV relativeFrom="paragraph">
            <wp:posOffset>28575</wp:posOffset>
          </wp:positionV>
          <wp:extent cx="7381875" cy="114300"/>
          <wp:effectExtent l="19050" t="0" r="9525" b="0"/>
          <wp:wrapTight wrapText="bothSides">
            <wp:wrapPolygon edited="0">
              <wp:start x="-56" y="0"/>
              <wp:lineTo x="-56" y="18000"/>
              <wp:lineTo x="21628" y="18000"/>
              <wp:lineTo x="21628" y="0"/>
              <wp:lineTo x="-56" y="0"/>
            </wp:wrapPolygon>
          </wp:wrapTight>
          <wp:docPr id="8" name="Picture 8" descr="ok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kj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bidiVisual/>
      <w:tblW w:w="11692" w:type="dxa"/>
      <w:tblInd w:w="-1058" w:type="dxa"/>
      <w:tblLook w:val="04A0" w:firstRow="1" w:lastRow="0" w:firstColumn="1" w:lastColumn="0" w:noHBand="0" w:noVBand="1"/>
    </w:tblPr>
    <w:tblGrid>
      <w:gridCol w:w="4983"/>
      <w:gridCol w:w="6709"/>
    </w:tblGrid>
    <w:tr w:rsidR="00355D0D" w:rsidTr="002A6104">
      <w:trPr>
        <w:trHeight w:val="397"/>
      </w:trPr>
      <w:tc>
        <w:tcPr>
          <w:tcW w:w="4983" w:type="dxa"/>
        </w:tcPr>
        <w:p w:rsidR="00261CC4" w:rsidRPr="00261CC4" w:rsidRDefault="00261CC4" w:rsidP="00261CC4">
          <w:pPr>
            <w:rPr>
              <w:rFonts w:cs="Times New Roman"/>
              <w:b/>
              <w:bCs/>
              <w:sz w:val="18"/>
              <w:szCs w:val="18"/>
              <w:rtl/>
            </w:rPr>
          </w:pPr>
          <w:r w:rsidRPr="00261CC4">
            <w:rPr>
              <w:rFonts w:cs="Times New Roman"/>
              <w:b/>
              <w:bCs/>
              <w:sz w:val="18"/>
              <w:szCs w:val="18"/>
              <w:rtl/>
            </w:rPr>
            <w:t xml:space="preserve">فلسطين- رام الله- ضاحية الريحان- بناية رقم 5 </w:t>
          </w:r>
        </w:p>
        <w:p w:rsidR="00261CC4" w:rsidRPr="00261CC4" w:rsidRDefault="00261CC4" w:rsidP="00355D0D">
          <w:pPr>
            <w:rPr>
              <w:rFonts w:cs="Times New Roman"/>
              <w:b/>
              <w:bCs/>
              <w:sz w:val="18"/>
              <w:szCs w:val="18"/>
            </w:rPr>
          </w:pPr>
          <w:r w:rsidRPr="00261CC4">
            <w:rPr>
              <w:rFonts w:cs="Times New Roman"/>
              <w:b/>
              <w:bCs/>
              <w:sz w:val="18"/>
              <w:szCs w:val="18"/>
              <w:rtl/>
            </w:rPr>
            <w:t>هاتف:</w:t>
          </w:r>
          <w:r w:rsidR="00355D0D">
            <w:rPr>
              <w:rFonts w:cs="Times New Roman"/>
              <w:b/>
              <w:bCs/>
              <w:sz w:val="18"/>
              <w:szCs w:val="18"/>
            </w:rPr>
            <w:t>17 /</w:t>
          </w:r>
          <w:r w:rsidR="00355D0D" w:rsidRPr="00261CC4">
            <w:rPr>
              <w:rFonts w:cs="Times New Roman"/>
              <w:b/>
              <w:bCs/>
              <w:sz w:val="18"/>
              <w:szCs w:val="18"/>
              <w:rtl/>
            </w:rPr>
            <w:t>0097022820016</w:t>
          </w:r>
        </w:p>
        <w:p w:rsidR="00261CC4" w:rsidRPr="00261CC4" w:rsidRDefault="00261CC4" w:rsidP="00261CC4">
          <w:pPr>
            <w:rPr>
              <w:rFonts w:cs="Times New Roman"/>
              <w:b/>
              <w:bCs/>
              <w:sz w:val="18"/>
              <w:szCs w:val="18"/>
              <w:rtl/>
            </w:rPr>
          </w:pPr>
          <w:r w:rsidRPr="00261CC4">
            <w:rPr>
              <w:rFonts w:cs="Times New Roman"/>
              <w:b/>
              <w:bCs/>
              <w:sz w:val="18"/>
              <w:szCs w:val="18"/>
              <w:rtl/>
            </w:rPr>
            <w:t>فاكس: 0097022820015</w:t>
          </w:r>
        </w:p>
        <w:p w:rsidR="00261CC4" w:rsidRPr="00261CC4" w:rsidRDefault="00261CC4" w:rsidP="00B11F80">
          <w:pPr>
            <w:rPr>
              <w:rFonts w:cs="Times New Roman"/>
              <w:b/>
              <w:bCs/>
              <w:sz w:val="18"/>
              <w:szCs w:val="18"/>
              <w:rtl/>
            </w:rPr>
          </w:pPr>
          <w:r w:rsidRPr="00261CC4">
            <w:rPr>
              <w:rFonts w:cs="Times New Roman"/>
              <w:b/>
              <w:bCs/>
              <w:sz w:val="18"/>
              <w:szCs w:val="18"/>
              <w:rtl/>
            </w:rPr>
            <w:t>بريد إلكتروني</w:t>
          </w:r>
          <w:r w:rsidR="00B11F80">
            <w:rPr>
              <w:rFonts w:cs="Times New Roman" w:hint="cs"/>
              <w:b/>
              <w:bCs/>
              <w:sz w:val="18"/>
              <w:szCs w:val="18"/>
              <w:rtl/>
            </w:rPr>
            <w:t xml:space="preserve"> :</w:t>
          </w:r>
          <w:r w:rsidR="00DD69E5">
            <w:rPr>
              <w:rFonts w:ascii="Calibri" w:hAnsi="Calibri"/>
              <w:b/>
              <w:bCs/>
              <w:sz w:val="18"/>
              <w:szCs w:val="18"/>
            </w:rPr>
            <w:t>info@hcie.ps</w:t>
          </w:r>
        </w:p>
        <w:p w:rsidR="00261CC4" w:rsidRPr="00261CC4" w:rsidRDefault="00261CC4" w:rsidP="00261CC4">
          <w:pPr>
            <w:pStyle w:val="Footer"/>
            <w:rPr>
              <w:rtl/>
            </w:rPr>
          </w:pPr>
        </w:p>
      </w:tc>
      <w:tc>
        <w:tcPr>
          <w:tcW w:w="6709" w:type="dxa"/>
        </w:tcPr>
        <w:p w:rsidR="00261CC4" w:rsidRPr="000343D5" w:rsidRDefault="000343D5" w:rsidP="00261CC4">
          <w:pPr>
            <w:pStyle w:val="Footer"/>
            <w:bidi w:val="0"/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b/>
              <w:bCs/>
              <w:sz w:val="18"/>
              <w:szCs w:val="18"/>
            </w:rPr>
            <w:t>Palestine – Ramallah – Al-</w:t>
          </w:r>
          <w:r w:rsidR="00261CC4" w:rsidRPr="000343D5">
            <w:rPr>
              <w:rFonts w:ascii="Calibri" w:hAnsi="Calibri"/>
              <w:b/>
              <w:bCs/>
              <w:sz w:val="18"/>
              <w:szCs w:val="18"/>
            </w:rPr>
            <w:t>Reehan Neighborhood – Building No.5</w:t>
          </w:r>
        </w:p>
        <w:p w:rsidR="00261CC4" w:rsidRPr="000343D5" w:rsidRDefault="00261CC4" w:rsidP="00261CC4">
          <w:pPr>
            <w:pStyle w:val="Footer"/>
            <w:bidi w:val="0"/>
            <w:rPr>
              <w:rFonts w:ascii="Calibri" w:hAnsi="Calibri"/>
              <w:b/>
              <w:bCs/>
              <w:sz w:val="18"/>
              <w:szCs w:val="18"/>
            </w:rPr>
          </w:pPr>
          <w:r w:rsidRPr="000343D5">
            <w:rPr>
              <w:rFonts w:ascii="Calibri" w:hAnsi="Calibri"/>
              <w:b/>
              <w:bCs/>
              <w:sz w:val="18"/>
              <w:szCs w:val="18"/>
            </w:rPr>
            <w:t>Tel: 00970 2 2820016/17</w:t>
          </w:r>
        </w:p>
        <w:p w:rsidR="00261CC4" w:rsidRPr="000343D5" w:rsidRDefault="00261CC4" w:rsidP="00261CC4">
          <w:pPr>
            <w:pStyle w:val="Footer"/>
            <w:bidi w:val="0"/>
            <w:rPr>
              <w:rFonts w:ascii="Calibri" w:hAnsi="Calibri"/>
              <w:b/>
              <w:bCs/>
              <w:sz w:val="18"/>
              <w:szCs w:val="18"/>
            </w:rPr>
          </w:pPr>
          <w:r w:rsidRPr="000343D5">
            <w:rPr>
              <w:rFonts w:ascii="Calibri" w:hAnsi="Calibri"/>
              <w:b/>
              <w:bCs/>
              <w:sz w:val="18"/>
              <w:szCs w:val="18"/>
            </w:rPr>
            <w:t>Fax: 00970 2 2820015</w:t>
          </w:r>
        </w:p>
        <w:p w:rsidR="00261CC4" w:rsidRDefault="00DD69E5" w:rsidP="00DD69E5">
          <w:pPr>
            <w:pStyle w:val="Footer"/>
            <w:bidi w:val="0"/>
            <w:rPr>
              <w:rtl/>
            </w:rPr>
          </w:pPr>
          <w:r>
            <w:rPr>
              <w:rFonts w:ascii="Calibri" w:hAnsi="Calibri"/>
              <w:b/>
              <w:bCs/>
              <w:sz w:val="18"/>
              <w:szCs w:val="18"/>
            </w:rPr>
            <w:t>Email:info@hcie.ps</w:t>
          </w:r>
        </w:p>
      </w:tc>
    </w:tr>
  </w:tbl>
  <w:p w:rsidR="008F3E7D" w:rsidRDefault="008F3E7D" w:rsidP="00355D0D">
    <w:pPr>
      <w:tabs>
        <w:tab w:val="center" w:leader="underscore" w:pos="8505"/>
      </w:tabs>
      <w:ind w:right="360"/>
      <w:rPr>
        <w:rFonts w:cs="Simplified Arab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61" w:rsidRDefault="00612B61">
      <w:r>
        <w:separator/>
      </w:r>
    </w:p>
  </w:footnote>
  <w:footnote w:type="continuationSeparator" w:id="0">
    <w:p w:rsidR="00612B61" w:rsidRDefault="0061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9C" w:rsidRDefault="00612B6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011539" o:spid="_x0000_s2082" type="#_x0000_t75" style="position:absolute;left:0;text-align:left;margin-left:0;margin-top:0;width:459.05pt;height:497.05pt;z-index:-251657728;mso-position-horizontal:center;mso-position-horizontal-relative:margin;mso-position-vertical:center;mso-position-vertical-relative:margin" o:allowincell="f">
          <v:imagedata r:id="rId1" o:title="New Pi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990" w:type="dxa"/>
      <w:tblLayout w:type="fixed"/>
      <w:tblLook w:val="04A0" w:firstRow="1" w:lastRow="0" w:firstColumn="1" w:lastColumn="0" w:noHBand="0" w:noVBand="1"/>
    </w:tblPr>
    <w:tblGrid>
      <w:gridCol w:w="828"/>
      <w:gridCol w:w="5283"/>
      <w:gridCol w:w="3627"/>
      <w:gridCol w:w="1317"/>
    </w:tblGrid>
    <w:tr w:rsidR="00342AB9" w:rsidRPr="00D401CD" w:rsidTr="007F6240">
      <w:trPr>
        <w:trHeight w:val="1707"/>
      </w:trPr>
      <w:tc>
        <w:tcPr>
          <w:tcW w:w="828" w:type="dxa"/>
        </w:tcPr>
        <w:p w:rsidR="00342AB9" w:rsidRPr="00D401CD" w:rsidRDefault="009C6390" w:rsidP="00FE6E55">
          <w:pPr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drawing>
              <wp:inline distT="0" distB="0" distL="0" distR="0" wp14:anchorId="4D3819A4" wp14:editId="7C3C985E">
                <wp:extent cx="501015" cy="1204595"/>
                <wp:effectExtent l="19050" t="0" r="0" b="0"/>
                <wp:docPr id="1" name="Picture 1" descr="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</w:tcPr>
        <w:p w:rsidR="00342AB9" w:rsidRPr="00687EC5" w:rsidRDefault="00342AB9" w:rsidP="00BB41B6">
          <w:pPr>
            <w:jc w:val="right"/>
            <w:rPr>
              <w:rFonts w:ascii="Agency FB" w:hAnsi="Agency FB"/>
              <w:rtl/>
            </w:rPr>
          </w:pPr>
        </w:p>
        <w:p w:rsidR="00342AB9" w:rsidRDefault="00342AB9" w:rsidP="00BB41B6">
          <w:pPr>
            <w:bidi w:val="0"/>
            <w:spacing w:line="276" w:lineRule="auto"/>
            <w:ind w:left="-533" w:firstLine="533"/>
            <w:jc w:val="right"/>
            <w:rPr>
              <w:rFonts w:ascii="Bell MT" w:eastAsia="Arial Unicode MS" w:hAnsi="Bell MT" w:cs="Arial Unicode MS"/>
              <w:b/>
              <w:bCs/>
              <w:sz w:val="22"/>
              <w:szCs w:val="22"/>
            </w:rPr>
          </w:pPr>
        </w:p>
        <w:p w:rsidR="007F6240" w:rsidRDefault="007F6240" w:rsidP="00BB41B6">
          <w:pPr>
            <w:bidi w:val="0"/>
            <w:spacing w:line="276" w:lineRule="auto"/>
            <w:rPr>
              <w:rFonts w:ascii="Tw Cen MT" w:eastAsia="Arial Unicode MS" w:hAnsi="Tw Cen MT" w:cs="Arial Unicode MS"/>
              <w:b/>
              <w:bCs/>
              <w:sz w:val="22"/>
              <w:szCs w:val="22"/>
            </w:rPr>
          </w:pPr>
        </w:p>
        <w:p w:rsidR="007F6240" w:rsidRDefault="007F6240" w:rsidP="007F6240">
          <w:pPr>
            <w:bidi w:val="0"/>
            <w:spacing w:line="276" w:lineRule="auto"/>
            <w:ind w:left="-198"/>
            <w:rPr>
              <w:rFonts w:eastAsia="Arial Unicode MS" w:cs="Times New Roman"/>
              <w:b/>
              <w:bCs/>
              <w:sz w:val="18"/>
              <w:szCs w:val="18"/>
            </w:rPr>
          </w:pPr>
        </w:p>
        <w:p w:rsidR="00342AB9" w:rsidRPr="007F5957" w:rsidRDefault="00342AB9" w:rsidP="007F6240">
          <w:pPr>
            <w:bidi w:val="0"/>
            <w:spacing w:line="276" w:lineRule="auto"/>
            <w:ind w:left="-198" w:firstLine="198"/>
            <w:rPr>
              <w:rFonts w:eastAsia="Arial Unicode MS" w:cs="Times New Roman"/>
              <w:b/>
              <w:bCs/>
              <w:sz w:val="22"/>
              <w:szCs w:val="22"/>
            </w:rPr>
          </w:pPr>
          <w:r w:rsidRPr="007F5957">
            <w:rPr>
              <w:rFonts w:eastAsia="Arial Unicode MS" w:cs="Times New Roman"/>
              <w:b/>
              <w:bCs/>
              <w:sz w:val="22"/>
              <w:szCs w:val="22"/>
            </w:rPr>
            <w:t>State of Palestine</w:t>
          </w:r>
        </w:p>
        <w:p w:rsidR="00342AB9" w:rsidRPr="007F6240" w:rsidRDefault="00BB41B6" w:rsidP="00BB41B6">
          <w:pPr>
            <w:bidi w:val="0"/>
            <w:spacing w:line="276" w:lineRule="auto"/>
            <w:rPr>
              <w:rFonts w:eastAsia="Arial Unicode MS" w:cs="Times New Roman"/>
              <w:sz w:val="18"/>
              <w:szCs w:val="18"/>
              <w:rtl/>
            </w:rPr>
          </w:pPr>
          <w:r w:rsidRPr="007F5957">
            <w:rPr>
              <w:rFonts w:eastAsia="Arial Unicode MS" w:cs="Times New Roman"/>
              <w:b/>
              <w:bCs/>
              <w:sz w:val="18"/>
              <w:szCs w:val="18"/>
            </w:rPr>
            <w:t>P</w:t>
          </w:r>
          <w:r w:rsidRPr="007F6240">
            <w:rPr>
              <w:rFonts w:eastAsia="Arial Unicode MS" w:cs="Times New Roman"/>
              <w:sz w:val="18"/>
              <w:szCs w:val="18"/>
            </w:rPr>
            <w:t xml:space="preserve">alestine </w:t>
          </w:r>
          <w:r w:rsidR="00342AB9" w:rsidRPr="007F5957">
            <w:rPr>
              <w:rFonts w:eastAsia="Arial Unicode MS" w:cs="Times New Roman"/>
              <w:b/>
              <w:bCs/>
              <w:sz w:val="18"/>
              <w:szCs w:val="18"/>
            </w:rPr>
            <w:t>L</w:t>
          </w:r>
          <w:r w:rsidR="00342AB9" w:rsidRPr="007F6240">
            <w:rPr>
              <w:rFonts w:eastAsia="Arial Unicode MS" w:cs="Times New Roman"/>
              <w:sz w:val="18"/>
              <w:szCs w:val="18"/>
            </w:rPr>
            <w:t>iberation</w:t>
          </w:r>
          <w:r w:rsidR="00342AB9" w:rsidRPr="007F5957">
            <w:rPr>
              <w:rFonts w:eastAsia="Arial Unicode MS" w:cs="Times New Roman"/>
              <w:b/>
              <w:bCs/>
              <w:sz w:val="18"/>
              <w:szCs w:val="18"/>
            </w:rPr>
            <w:t>O</w:t>
          </w:r>
          <w:r w:rsidR="00342AB9" w:rsidRPr="007F6240">
            <w:rPr>
              <w:rFonts w:eastAsia="Arial Unicode MS" w:cs="Times New Roman"/>
              <w:sz w:val="18"/>
              <w:szCs w:val="18"/>
            </w:rPr>
            <w:t>rganization</w:t>
          </w:r>
        </w:p>
        <w:p w:rsidR="00342AB9" w:rsidRPr="00687EC5" w:rsidRDefault="007F5957" w:rsidP="00BB41B6">
          <w:pPr>
            <w:bidi w:val="0"/>
            <w:spacing w:line="276" w:lineRule="auto"/>
            <w:rPr>
              <w:rFonts w:ascii="Agency FB" w:hAnsi="Agency FB"/>
              <w:b/>
              <w:bCs/>
              <w:sz w:val="22"/>
              <w:szCs w:val="22"/>
            </w:rPr>
          </w:pPr>
          <w:r w:rsidRPr="007F5957">
            <w:rPr>
              <w:rFonts w:eastAsia="Arial Unicode MS" w:cs="Times New Roman"/>
              <w:b/>
              <w:bCs/>
              <w:sz w:val="18"/>
              <w:szCs w:val="18"/>
            </w:rPr>
            <w:t>H</w:t>
          </w:r>
          <w:r>
            <w:rPr>
              <w:rFonts w:eastAsia="Arial Unicode MS" w:cs="Times New Roman"/>
              <w:sz w:val="18"/>
              <w:szCs w:val="18"/>
            </w:rPr>
            <w:t xml:space="preserve">igher </w:t>
          </w:r>
          <w:r w:rsidRPr="007F5957">
            <w:rPr>
              <w:rFonts w:eastAsia="Arial Unicode MS" w:cs="Times New Roman"/>
              <w:b/>
              <w:bCs/>
              <w:sz w:val="18"/>
              <w:szCs w:val="18"/>
            </w:rPr>
            <w:t>C</w:t>
          </w:r>
          <w:r>
            <w:rPr>
              <w:rFonts w:eastAsia="Arial Unicode MS" w:cs="Times New Roman"/>
              <w:sz w:val="18"/>
              <w:szCs w:val="18"/>
            </w:rPr>
            <w:t>ouncil f</w:t>
          </w:r>
          <w:r w:rsidR="00342AB9" w:rsidRPr="007F6240">
            <w:rPr>
              <w:rFonts w:eastAsia="Arial Unicode MS" w:cs="Times New Roman"/>
              <w:sz w:val="18"/>
              <w:szCs w:val="18"/>
            </w:rPr>
            <w:t xml:space="preserve">or </w:t>
          </w:r>
          <w:r w:rsidR="00342AB9" w:rsidRPr="007F5957">
            <w:rPr>
              <w:rFonts w:eastAsia="Arial Unicode MS" w:cs="Times New Roman"/>
              <w:b/>
              <w:bCs/>
              <w:sz w:val="18"/>
              <w:szCs w:val="18"/>
            </w:rPr>
            <w:t>I</w:t>
          </w:r>
          <w:r w:rsidR="00342AB9" w:rsidRPr="007F6240">
            <w:rPr>
              <w:rFonts w:eastAsia="Arial Unicode MS" w:cs="Times New Roman"/>
              <w:sz w:val="18"/>
              <w:szCs w:val="18"/>
            </w:rPr>
            <w:t>nnovation &amp;</w:t>
          </w:r>
          <w:r w:rsidR="00342AB9" w:rsidRPr="007F5957">
            <w:rPr>
              <w:rFonts w:eastAsia="Arial Unicode MS" w:cs="Times New Roman"/>
              <w:b/>
              <w:bCs/>
              <w:sz w:val="18"/>
              <w:szCs w:val="18"/>
            </w:rPr>
            <w:t>E</w:t>
          </w:r>
          <w:r w:rsidR="00342AB9" w:rsidRPr="007F6240">
            <w:rPr>
              <w:rFonts w:eastAsia="Arial Unicode MS" w:cs="Times New Roman"/>
              <w:sz w:val="18"/>
              <w:szCs w:val="18"/>
            </w:rPr>
            <w:t>xcellence</w:t>
          </w:r>
        </w:p>
      </w:tc>
      <w:tc>
        <w:tcPr>
          <w:tcW w:w="3627" w:type="dxa"/>
        </w:tcPr>
        <w:p w:rsidR="00342AB9" w:rsidRDefault="00342AB9" w:rsidP="00FE6E55">
          <w:pPr>
            <w:rPr>
              <w:rFonts w:ascii="Sakkal Majalla" w:hAnsi="Sakkal Majalla" w:cs="Sakkal Majalla"/>
              <w:b/>
              <w:bCs/>
            </w:rPr>
          </w:pPr>
        </w:p>
        <w:p w:rsidR="00BB41B6" w:rsidRDefault="00BB41B6" w:rsidP="00FE6E55">
          <w:pPr>
            <w:rPr>
              <w:rFonts w:ascii="Segoe UI" w:hAnsi="Segoe UI" w:cs="Segoe UI"/>
              <w:b/>
              <w:bCs/>
              <w:sz w:val="24"/>
              <w:szCs w:val="24"/>
            </w:rPr>
          </w:pPr>
        </w:p>
        <w:p w:rsidR="007F6240" w:rsidRDefault="007F6240" w:rsidP="00FE6E55">
          <w:pPr>
            <w:rPr>
              <w:rFonts w:ascii="Segoe UI" w:hAnsi="Segoe UI" w:cs="Segoe UI"/>
              <w:b/>
              <w:bCs/>
              <w:sz w:val="18"/>
              <w:szCs w:val="18"/>
            </w:rPr>
          </w:pPr>
        </w:p>
        <w:p w:rsidR="007F6240" w:rsidRDefault="007F6240" w:rsidP="00FE6E55">
          <w:pPr>
            <w:rPr>
              <w:rFonts w:ascii="Segoe UI" w:hAnsi="Segoe UI" w:cs="Segoe UI"/>
              <w:b/>
              <w:bCs/>
              <w:sz w:val="18"/>
              <w:szCs w:val="18"/>
            </w:rPr>
          </w:pPr>
        </w:p>
        <w:p w:rsidR="00342AB9" w:rsidRPr="000C0350" w:rsidRDefault="00342AB9" w:rsidP="00FE6E55">
          <w:pPr>
            <w:rPr>
              <w:rFonts w:ascii="Simplified Arabic" w:hAnsi="Simplified Arabic" w:cs="Simplified Arabic"/>
              <w:b/>
              <w:bCs/>
              <w:sz w:val="16"/>
              <w:szCs w:val="16"/>
            </w:rPr>
          </w:pPr>
          <w:r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دول</w:t>
          </w:r>
          <w:r w:rsidR="007247E6"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ــ</w:t>
          </w:r>
          <w:r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ة ف</w:t>
          </w:r>
          <w:r w:rsidR="007247E6"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ــ</w:t>
          </w:r>
          <w:r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لس</w:t>
          </w:r>
          <w:r w:rsidR="007247E6"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ـ</w:t>
          </w:r>
          <w:r w:rsidRPr="000C0350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طين</w:t>
          </w:r>
        </w:p>
        <w:p w:rsidR="00342AB9" w:rsidRPr="000C0350" w:rsidRDefault="00342AB9" w:rsidP="00FE6E55">
          <w:pPr>
            <w:rPr>
              <w:rFonts w:ascii="Simplified Arabic" w:hAnsi="Simplified Arabic" w:cs="Simplified Arabic"/>
              <w:sz w:val="16"/>
              <w:szCs w:val="16"/>
            </w:rPr>
          </w:pPr>
          <w:r w:rsidRPr="000C0350">
            <w:rPr>
              <w:rFonts w:ascii="Simplified Arabic" w:hAnsi="Simplified Arabic" w:cs="Simplified Arabic"/>
              <w:sz w:val="16"/>
              <w:szCs w:val="16"/>
              <w:rtl/>
            </w:rPr>
            <w:t>منظمة التحرير الفلسطيني</w:t>
          </w:r>
          <w:r w:rsidR="007F5957" w:rsidRPr="000C0350">
            <w:rPr>
              <w:rFonts w:ascii="Simplified Arabic" w:hAnsi="Simplified Arabic" w:cs="Simplified Arabic"/>
              <w:sz w:val="16"/>
              <w:szCs w:val="16"/>
              <w:rtl/>
            </w:rPr>
            <w:t>ـ</w:t>
          </w:r>
          <w:r w:rsidRPr="000C0350">
            <w:rPr>
              <w:rFonts w:ascii="Simplified Arabic" w:hAnsi="Simplified Arabic" w:cs="Simplified Arabic"/>
              <w:sz w:val="16"/>
              <w:szCs w:val="16"/>
              <w:rtl/>
            </w:rPr>
            <w:t xml:space="preserve">ة </w:t>
          </w:r>
        </w:p>
        <w:p w:rsidR="00342AB9" w:rsidRPr="00687EC5" w:rsidRDefault="00342AB9" w:rsidP="00FE6E55">
          <w:pPr>
            <w:rPr>
              <w:rFonts w:ascii="Agency FB" w:hAnsi="Agency FB"/>
            </w:rPr>
          </w:pPr>
          <w:r w:rsidRPr="000C0350">
            <w:rPr>
              <w:rFonts w:ascii="Simplified Arabic" w:hAnsi="Simplified Arabic" w:cs="Simplified Arabic"/>
              <w:sz w:val="16"/>
              <w:szCs w:val="16"/>
              <w:rtl/>
            </w:rPr>
            <w:t>المجلس الأعلى للإبداع والتميز</w:t>
          </w:r>
        </w:p>
      </w:tc>
      <w:tc>
        <w:tcPr>
          <w:tcW w:w="1317" w:type="dxa"/>
        </w:tcPr>
        <w:p w:rsidR="00342AB9" w:rsidRDefault="00342AB9" w:rsidP="00FE6E55">
          <w:pPr>
            <w:jc w:val="right"/>
          </w:pPr>
        </w:p>
        <w:p w:rsidR="00342AB9" w:rsidRPr="00D401CD" w:rsidRDefault="009C6390" w:rsidP="00FE6E55">
          <w:pPr>
            <w:jc w:val="right"/>
            <w:rPr>
              <w:rFonts w:ascii="Cambria" w:hAnsi="Cambria"/>
            </w:rPr>
          </w:pPr>
          <w:r>
            <w:drawing>
              <wp:inline distT="0" distB="0" distL="0" distR="0" wp14:anchorId="3BAE4EA7" wp14:editId="290C23ED">
                <wp:extent cx="738505" cy="1063625"/>
                <wp:effectExtent l="1905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106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3E7D" w:rsidRDefault="009C6390" w:rsidP="00262CF6">
    <w:pPr>
      <w:pStyle w:val="Header"/>
      <w:tabs>
        <w:tab w:val="clear" w:pos="4153"/>
        <w:tab w:val="clear" w:pos="8306"/>
        <w:tab w:val="left" w:pos="1412"/>
      </w:tabs>
    </w:pPr>
    <w:r>
      <w:rPr>
        <w:rtl/>
      </w:rPr>
      <w:drawing>
        <wp:anchor distT="0" distB="0" distL="114300" distR="114300" simplePos="0" relativeHeight="251655680" behindDoc="1" locked="0" layoutInCell="1" allowOverlap="1" wp14:anchorId="51CB0AF8" wp14:editId="7570BE0F">
          <wp:simplePos x="0" y="0"/>
          <wp:positionH relativeFrom="column">
            <wp:posOffset>-900430</wp:posOffset>
          </wp:positionH>
          <wp:positionV relativeFrom="paragraph">
            <wp:posOffset>17145</wp:posOffset>
          </wp:positionV>
          <wp:extent cx="7991475" cy="118745"/>
          <wp:effectExtent l="19050" t="0" r="9525" b="0"/>
          <wp:wrapTight wrapText="bothSides">
            <wp:wrapPolygon edited="0">
              <wp:start x="-51" y="0"/>
              <wp:lineTo x="-51" y="17326"/>
              <wp:lineTo x="21626" y="17326"/>
              <wp:lineTo x="21626" y="0"/>
              <wp:lineTo x="-51" y="0"/>
            </wp:wrapPolygon>
          </wp:wrapTight>
          <wp:docPr id="6" name="Picture 6" descr="ok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kj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1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3E7D" w:rsidRPr="00342AB9" w:rsidRDefault="00612B61" w:rsidP="00342AB9">
    <w:pPr>
      <w:pStyle w:val="Header"/>
      <w:rPr>
        <w:rtl/>
      </w:rPr>
    </w:pPr>
    <w:r>
      <w:rPr>
        <w:rFonts w:ascii="Cambria" w:hAnsi="Cambria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011540" o:spid="_x0000_s2083" type="#_x0000_t75" style="position:absolute;left:0;text-align:left;margin-left:0;margin-top:0;width:514.1pt;height:647.85pt;z-index:-251656704;mso-position-horizontal:center;mso-position-horizontal-relative:margin;mso-position-vertical:center;mso-position-vertical-relative:margin" o:allowincell="f">
          <v:imagedata r:id="rId4" o:title="New Pic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9C" w:rsidRDefault="00612B6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011538" o:spid="_x0000_s2081" type="#_x0000_t75" style="position:absolute;left:0;text-align:left;margin-left:0;margin-top:0;width:459.05pt;height:497.05pt;z-index:-251658752;mso-position-horizontal:center;mso-position-horizontal-relative:margin;mso-position-vertical:center;mso-position-vertical-relative:margin" o:allowincell="f">
          <v:imagedata r:id="rId1" o:title="New Pi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7AD"/>
    <w:multiLevelType w:val="hybridMultilevel"/>
    <w:tmpl w:val="713ED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46A0"/>
    <w:multiLevelType w:val="hybridMultilevel"/>
    <w:tmpl w:val="536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AF0"/>
    <w:multiLevelType w:val="hybridMultilevel"/>
    <w:tmpl w:val="4CF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07B"/>
    <w:multiLevelType w:val="hybridMultilevel"/>
    <w:tmpl w:val="BBDC8EDE"/>
    <w:lvl w:ilvl="0" w:tplc="22AC8B9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4DE8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E7762B5"/>
    <w:multiLevelType w:val="hybridMultilevel"/>
    <w:tmpl w:val="713ED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A0742"/>
    <w:multiLevelType w:val="hybridMultilevel"/>
    <w:tmpl w:val="56B6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6276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DFF38C9"/>
    <w:multiLevelType w:val="hybridMultilevel"/>
    <w:tmpl w:val="E5F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FE6"/>
    <w:multiLevelType w:val="hybridMultilevel"/>
    <w:tmpl w:val="E2FA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BEA"/>
    <w:multiLevelType w:val="hybridMultilevel"/>
    <w:tmpl w:val="B2A4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9D5"/>
    <w:multiLevelType w:val="hybridMultilevel"/>
    <w:tmpl w:val="0B225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86949"/>
    <w:multiLevelType w:val="hybridMultilevel"/>
    <w:tmpl w:val="E8EC3E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1904AC"/>
    <w:multiLevelType w:val="hybridMultilevel"/>
    <w:tmpl w:val="F6D2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F2ABE"/>
    <w:multiLevelType w:val="hybridMultilevel"/>
    <w:tmpl w:val="ABD0E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F2E4E"/>
    <w:multiLevelType w:val="hybridMultilevel"/>
    <w:tmpl w:val="4D0A11B4"/>
    <w:lvl w:ilvl="0" w:tplc="D2CEE302">
      <w:numFmt w:val="bullet"/>
      <w:lvlText w:val="-"/>
      <w:lvlJc w:val="left"/>
      <w:pPr>
        <w:ind w:left="4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33E80DB2"/>
    <w:multiLevelType w:val="hybridMultilevel"/>
    <w:tmpl w:val="95B24DD6"/>
    <w:lvl w:ilvl="0" w:tplc="F7B21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214C8"/>
    <w:multiLevelType w:val="hybridMultilevel"/>
    <w:tmpl w:val="F85C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ADB"/>
    <w:multiLevelType w:val="hybridMultilevel"/>
    <w:tmpl w:val="B34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0747"/>
    <w:multiLevelType w:val="hybridMultilevel"/>
    <w:tmpl w:val="BF2A3ABE"/>
    <w:lvl w:ilvl="0" w:tplc="FE269B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B77C9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BA150D2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CFB3B59"/>
    <w:multiLevelType w:val="hybridMultilevel"/>
    <w:tmpl w:val="0E541726"/>
    <w:lvl w:ilvl="0" w:tplc="B8D68B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3418"/>
    <w:multiLevelType w:val="hybridMultilevel"/>
    <w:tmpl w:val="707CE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F5ECD"/>
    <w:multiLevelType w:val="hybridMultilevel"/>
    <w:tmpl w:val="67E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9E8"/>
    <w:multiLevelType w:val="hybridMultilevel"/>
    <w:tmpl w:val="68004308"/>
    <w:lvl w:ilvl="0" w:tplc="E140F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47FC7"/>
    <w:multiLevelType w:val="hybridMultilevel"/>
    <w:tmpl w:val="789C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D04C0"/>
    <w:multiLevelType w:val="hybridMultilevel"/>
    <w:tmpl w:val="BDE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C7AED"/>
    <w:multiLevelType w:val="hybridMultilevel"/>
    <w:tmpl w:val="4FEA13DE"/>
    <w:lvl w:ilvl="0" w:tplc="BD5CF7F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4D74"/>
    <w:multiLevelType w:val="hybridMultilevel"/>
    <w:tmpl w:val="31C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13262"/>
    <w:multiLevelType w:val="hybridMultilevel"/>
    <w:tmpl w:val="FB94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0BDB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F686DB0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FFB748D"/>
    <w:multiLevelType w:val="hybridMultilevel"/>
    <w:tmpl w:val="31F8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454F"/>
    <w:multiLevelType w:val="hybridMultilevel"/>
    <w:tmpl w:val="95AEC6D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6034D13"/>
    <w:multiLevelType w:val="hybridMultilevel"/>
    <w:tmpl w:val="1FF6A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24C"/>
    <w:multiLevelType w:val="hybridMultilevel"/>
    <w:tmpl w:val="30B4F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05E46"/>
    <w:multiLevelType w:val="hybridMultilevel"/>
    <w:tmpl w:val="30B4F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273FA0"/>
    <w:multiLevelType w:val="hybridMultilevel"/>
    <w:tmpl w:val="3BEAFE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D534C34"/>
    <w:multiLevelType w:val="hybridMultilevel"/>
    <w:tmpl w:val="B12C6590"/>
    <w:lvl w:ilvl="0" w:tplc="A54A7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124E"/>
    <w:multiLevelType w:val="hybridMultilevel"/>
    <w:tmpl w:val="FB94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C3B9E"/>
    <w:multiLevelType w:val="hybridMultilevel"/>
    <w:tmpl w:val="A96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840E5"/>
    <w:multiLevelType w:val="hybridMultilevel"/>
    <w:tmpl w:val="861A36EC"/>
    <w:lvl w:ilvl="0" w:tplc="1D0E0B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8423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82D00"/>
    <w:multiLevelType w:val="hybridMultilevel"/>
    <w:tmpl w:val="AEF8F8C4"/>
    <w:lvl w:ilvl="0" w:tplc="C1AA46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4373E5"/>
    <w:multiLevelType w:val="hybridMultilevel"/>
    <w:tmpl w:val="56B6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83F59"/>
    <w:multiLevelType w:val="hybridMultilevel"/>
    <w:tmpl w:val="CB8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34"/>
  </w:num>
  <w:num w:numId="5">
    <w:abstractNumId w:val="20"/>
  </w:num>
  <w:num w:numId="6">
    <w:abstractNumId w:val="32"/>
  </w:num>
  <w:num w:numId="7">
    <w:abstractNumId w:val="31"/>
  </w:num>
  <w:num w:numId="8">
    <w:abstractNumId w:val="6"/>
  </w:num>
  <w:num w:numId="9">
    <w:abstractNumId w:val="44"/>
  </w:num>
  <w:num w:numId="10">
    <w:abstractNumId w:val="11"/>
  </w:num>
  <w:num w:numId="11">
    <w:abstractNumId w:val="5"/>
  </w:num>
  <w:num w:numId="12">
    <w:abstractNumId w:val="35"/>
  </w:num>
  <w:num w:numId="13">
    <w:abstractNumId w:val="0"/>
  </w:num>
  <w:num w:numId="14">
    <w:abstractNumId w:val="16"/>
  </w:num>
  <w:num w:numId="15">
    <w:abstractNumId w:val="36"/>
  </w:num>
  <w:num w:numId="16">
    <w:abstractNumId w:val="43"/>
  </w:num>
  <w:num w:numId="17">
    <w:abstractNumId w:val="37"/>
  </w:num>
  <w:num w:numId="18">
    <w:abstractNumId w:val="2"/>
  </w:num>
  <w:num w:numId="19">
    <w:abstractNumId w:val="13"/>
  </w:num>
  <w:num w:numId="20">
    <w:abstractNumId w:val="14"/>
  </w:num>
  <w:num w:numId="21">
    <w:abstractNumId w:val="17"/>
  </w:num>
  <w:num w:numId="22">
    <w:abstractNumId w:val="40"/>
  </w:num>
  <w:num w:numId="23">
    <w:abstractNumId w:val="30"/>
  </w:num>
  <w:num w:numId="24">
    <w:abstractNumId w:val="26"/>
  </w:num>
  <w:num w:numId="25">
    <w:abstractNumId w:val="42"/>
  </w:num>
  <w:num w:numId="26">
    <w:abstractNumId w:val="10"/>
  </w:num>
  <w:num w:numId="27">
    <w:abstractNumId w:val="38"/>
  </w:num>
  <w:num w:numId="28">
    <w:abstractNumId w:val="12"/>
  </w:num>
  <w:num w:numId="29">
    <w:abstractNumId w:val="25"/>
  </w:num>
  <w:num w:numId="30">
    <w:abstractNumId w:val="8"/>
  </w:num>
  <w:num w:numId="31">
    <w:abstractNumId w:val="19"/>
  </w:num>
  <w:num w:numId="32">
    <w:abstractNumId w:val="41"/>
  </w:num>
  <w:num w:numId="33">
    <w:abstractNumId w:val="9"/>
  </w:num>
  <w:num w:numId="34">
    <w:abstractNumId w:val="29"/>
  </w:num>
  <w:num w:numId="35">
    <w:abstractNumId w:val="18"/>
  </w:num>
  <w:num w:numId="36">
    <w:abstractNumId w:val="3"/>
  </w:num>
  <w:num w:numId="37">
    <w:abstractNumId w:val="24"/>
  </w:num>
  <w:num w:numId="38">
    <w:abstractNumId w:val="27"/>
  </w:num>
  <w:num w:numId="39">
    <w:abstractNumId w:val="15"/>
  </w:num>
  <w:num w:numId="40">
    <w:abstractNumId w:val="28"/>
  </w:num>
  <w:num w:numId="41">
    <w:abstractNumId w:val="45"/>
  </w:num>
  <w:num w:numId="42">
    <w:abstractNumId w:val="1"/>
  </w:num>
  <w:num w:numId="43">
    <w:abstractNumId w:val="23"/>
  </w:num>
  <w:num w:numId="44">
    <w:abstractNumId w:val="39"/>
  </w:num>
  <w:num w:numId="45">
    <w:abstractNumId w:val="22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B1"/>
    <w:rsid w:val="00002E58"/>
    <w:rsid w:val="00003781"/>
    <w:rsid w:val="0000578B"/>
    <w:rsid w:val="00005B50"/>
    <w:rsid w:val="00006964"/>
    <w:rsid w:val="000111FE"/>
    <w:rsid w:val="00013C58"/>
    <w:rsid w:val="00016BEC"/>
    <w:rsid w:val="00016BF9"/>
    <w:rsid w:val="00020375"/>
    <w:rsid w:val="000220B6"/>
    <w:rsid w:val="000228A4"/>
    <w:rsid w:val="000328CE"/>
    <w:rsid w:val="00032E0D"/>
    <w:rsid w:val="0003301E"/>
    <w:rsid w:val="00033C8F"/>
    <w:rsid w:val="000343D5"/>
    <w:rsid w:val="000346D2"/>
    <w:rsid w:val="00041C51"/>
    <w:rsid w:val="00041C9E"/>
    <w:rsid w:val="000469B9"/>
    <w:rsid w:val="0005685D"/>
    <w:rsid w:val="00057677"/>
    <w:rsid w:val="00057E27"/>
    <w:rsid w:val="00066183"/>
    <w:rsid w:val="000700DE"/>
    <w:rsid w:val="00071D31"/>
    <w:rsid w:val="00073B4A"/>
    <w:rsid w:val="00073EB8"/>
    <w:rsid w:val="00077F0B"/>
    <w:rsid w:val="000807C6"/>
    <w:rsid w:val="000829BC"/>
    <w:rsid w:val="0008586E"/>
    <w:rsid w:val="00085B58"/>
    <w:rsid w:val="00086D18"/>
    <w:rsid w:val="000903ED"/>
    <w:rsid w:val="00091D43"/>
    <w:rsid w:val="000936B8"/>
    <w:rsid w:val="000947D0"/>
    <w:rsid w:val="00095CDE"/>
    <w:rsid w:val="00096FCA"/>
    <w:rsid w:val="000A3837"/>
    <w:rsid w:val="000A7839"/>
    <w:rsid w:val="000B3585"/>
    <w:rsid w:val="000B40CF"/>
    <w:rsid w:val="000B49BD"/>
    <w:rsid w:val="000B618F"/>
    <w:rsid w:val="000B75CF"/>
    <w:rsid w:val="000B7F70"/>
    <w:rsid w:val="000C0350"/>
    <w:rsid w:val="000C0D20"/>
    <w:rsid w:val="000C1222"/>
    <w:rsid w:val="000D23EB"/>
    <w:rsid w:val="000D6F63"/>
    <w:rsid w:val="000D7034"/>
    <w:rsid w:val="000E0BDB"/>
    <w:rsid w:val="000E356D"/>
    <w:rsid w:val="000E389C"/>
    <w:rsid w:val="000E574A"/>
    <w:rsid w:val="000E598F"/>
    <w:rsid w:val="000F4F47"/>
    <w:rsid w:val="000F59DC"/>
    <w:rsid w:val="00102FE9"/>
    <w:rsid w:val="0010328B"/>
    <w:rsid w:val="00104D27"/>
    <w:rsid w:val="00111882"/>
    <w:rsid w:val="0011446F"/>
    <w:rsid w:val="0012367D"/>
    <w:rsid w:val="001255D5"/>
    <w:rsid w:val="001276D5"/>
    <w:rsid w:val="001277CE"/>
    <w:rsid w:val="00130517"/>
    <w:rsid w:val="00131C8D"/>
    <w:rsid w:val="0013442D"/>
    <w:rsid w:val="0013713E"/>
    <w:rsid w:val="00137C47"/>
    <w:rsid w:val="00141D9F"/>
    <w:rsid w:val="00142A5D"/>
    <w:rsid w:val="0014659C"/>
    <w:rsid w:val="00146A03"/>
    <w:rsid w:val="00154447"/>
    <w:rsid w:val="0015480F"/>
    <w:rsid w:val="00155FE5"/>
    <w:rsid w:val="001568B0"/>
    <w:rsid w:val="00156E0A"/>
    <w:rsid w:val="00162BA2"/>
    <w:rsid w:val="001650A4"/>
    <w:rsid w:val="00171268"/>
    <w:rsid w:val="0017175D"/>
    <w:rsid w:val="001741B8"/>
    <w:rsid w:val="0017562E"/>
    <w:rsid w:val="00175ABA"/>
    <w:rsid w:val="001765EE"/>
    <w:rsid w:val="00180601"/>
    <w:rsid w:val="00180A6A"/>
    <w:rsid w:val="001854A2"/>
    <w:rsid w:val="00185EB2"/>
    <w:rsid w:val="0018669B"/>
    <w:rsid w:val="001873BE"/>
    <w:rsid w:val="0018784A"/>
    <w:rsid w:val="00187CB4"/>
    <w:rsid w:val="001913DB"/>
    <w:rsid w:val="00193283"/>
    <w:rsid w:val="001947B8"/>
    <w:rsid w:val="001A0126"/>
    <w:rsid w:val="001A7F5D"/>
    <w:rsid w:val="001B1373"/>
    <w:rsid w:val="001B4807"/>
    <w:rsid w:val="001B75CE"/>
    <w:rsid w:val="001C1297"/>
    <w:rsid w:val="001C3B94"/>
    <w:rsid w:val="001C6234"/>
    <w:rsid w:val="001D4FDC"/>
    <w:rsid w:val="001E08DC"/>
    <w:rsid w:val="001E5D11"/>
    <w:rsid w:val="001F0A32"/>
    <w:rsid w:val="001F2D21"/>
    <w:rsid w:val="001F4A65"/>
    <w:rsid w:val="001F621C"/>
    <w:rsid w:val="001F74D6"/>
    <w:rsid w:val="002010BD"/>
    <w:rsid w:val="0020645C"/>
    <w:rsid w:val="00211165"/>
    <w:rsid w:val="00212FB3"/>
    <w:rsid w:val="00213EDB"/>
    <w:rsid w:val="00215BAE"/>
    <w:rsid w:val="002176D7"/>
    <w:rsid w:val="00220200"/>
    <w:rsid w:val="00226109"/>
    <w:rsid w:val="0022652C"/>
    <w:rsid w:val="00234401"/>
    <w:rsid w:val="0023539F"/>
    <w:rsid w:val="002366A2"/>
    <w:rsid w:val="002375A4"/>
    <w:rsid w:val="00242E6A"/>
    <w:rsid w:val="002454B3"/>
    <w:rsid w:val="00246686"/>
    <w:rsid w:val="002559F5"/>
    <w:rsid w:val="002579D6"/>
    <w:rsid w:val="002617F4"/>
    <w:rsid w:val="00261CC4"/>
    <w:rsid w:val="00262CF6"/>
    <w:rsid w:val="002637F9"/>
    <w:rsid w:val="0026662D"/>
    <w:rsid w:val="00273CF4"/>
    <w:rsid w:val="0027498F"/>
    <w:rsid w:val="00275F55"/>
    <w:rsid w:val="00276A41"/>
    <w:rsid w:val="00277BCA"/>
    <w:rsid w:val="00277F0E"/>
    <w:rsid w:val="0028023E"/>
    <w:rsid w:val="0028161E"/>
    <w:rsid w:val="0028464B"/>
    <w:rsid w:val="00285929"/>
    <w:rsid w:val="002860E3"/>
    <w:rsid w:val="0028720B"/>
    <w:rsid w:val="0029626D"/>
    <w:rsid w:val="002965B8"/>
    <w:rsid w:val="002A151E"/>
    <w:rsid w:val="002A15DD"/>
    <w:rsid w:val="002A2AD4"/>
    <w:rsid w:val="002A6104"/>
    <w:rsid w:val="002B3AD8"/>
    <w:rsid w:val="002B3DE6"/>
    <w:rsid w:val="002B4F12"/>
    <w:rsid w:val="002C0FB4"/>
    <w:rsid w:val="002C2CFF"/>
    <w:rsid w:val="002C4ABA"/>
    <w:rsid w:val="002C6637"/>
    <w:rsid w:val="002C7446"/>
    <w:rsid w:val="002C77A8"/>
    <w:rsid w:val="002D2C01"/>
    <w:rsid w:val="002D3FAD"/>
    <w:rsid w:val="002D5620"/>
    <w:rsid w:val="002D6254"/>
    <w:rsid w:val="002D663C"/>
    <w:rsid w:val="002E30A4"/>
    <w:rsid w:val="002E4630"/>
    <w:rsid w:val="002E4BA5"/>
    <w:rsid w:val="002F2CE7"/>
    <w:rsid w:val="002F327C"/>
    <w:rsid w:val="002F4459"/>
    <w:rsid w:val="002F44AA"/>
    <w:rsid w:val="002F7E3B"/>
    <w:rsid w:val="00301E40"/>
    <w:rsid w:val="0030740B"/>
    <w:rsid w:val="003104AD"/>
    <w:rsid w:val="0032479B"/>
    <w:rsid w:val="00326746"/>
    <w:rsid w:val="003315E9"/>
    <w:rsid w:val="00342AB9"/>
    <w:rsid w:val="00345C8A"/>
    <w:rsid w:val="003515AE"/>
    <w:rsid w:val="00354005"/>
    <w:rsid w:val="00355D0D"/>
    <w:rsid w:val="003577FE"/>
    <w:rsid w:val="003607ED"/>
    <w:rsid w:val="003655B1"/>
    <w:rsid w:val="003658F2"/>
    <w:rsid w:val="00367107"/>
    <w:rsid w:val="00371F53"/>
    <w:rsid w:val="003749B0"/>
    <w:rsid w:val="003754C2"/>
    <w:rsid w:val="00376A7B"/>
    <w:rsid w:val="0038190F"/>
    <w:rsid w:val="00382699"/>
    <w:rsid w:val="00383947"/>
    <w:rsid w:val="00385343"/>
    <w:rsid w:val="0038570D"/>
    <w:rsid w:val="00386377"/>
    <w:rsid w:val="003864FD"/>
    <w:rsid w:val="00387F88"/>
    <w:rsid w:val="00397962"/>
    <w:rsid w:val="00397B7B"/>
    <w:rsid w:val="003A5CE5"/>
    <w:rsid w:val="003A610F"/>
    <w:rsid w:val="003A7520"/>
    <w:rsid w:val="003B10D5"/>
    <w:rsid w:val="003B1388"/>
    <w:rsid w:val="003B1C42"/>
    <w:rsid w:val="003B2089"/>
    <w:rsid w:val="003B4C66"/>
    <w:rsid w:val="003B5828"/>
    <w:rsid w:val="003B66CC"/>
    <w:rsid w:val="003B7C02"/>
    <w:rsid w:val="003C45F0"/>
    <w:rsid w:val="003C4B75"/>
    <w:rsid w:val="003C53FF"/>
    <w:rsid w:val="003C66E9"/>
    <w:rsid w:val="003D14DD"/>
    <w:rsid w:val="003D3712"/>
    <w:rsid w:val="003D596D"/>
    <w:rsid w:val="003E0987"/>
    <w:rsid w:val="003E345B"/>
    <w:rsid w:val="003F0E46"/>
    <w:rsid w:val="003F3BEF"/>
    <w:rsid w:val="003F4B9E"/>
    <w:rsid w:val="003F7AA5"/>
    <w:rsid w:val="0040760C"/>
    <w:rsid w:val="00410D1B"/>
    <w:rsid w:val="004112BB"/>
    <w:rsid w:val="00414DAC"/>
    <w:rsid w:val="0041675A"/>
    <w:rsid w:val="004167B9"/>
    <w:rsid w:val="00417BCE"/>
    <w:rsid w:val="00422DEE"/>
    <w:rsid w:val="00427247"/>
    <w:rsid w:val="0043257B"/>
    <w:rsid w:val="00432AF7"/>
    <w:rsid w:val="00435B1F"/>
    <w:rsid w:val="00440B7D"/>
    <w:rsid w:val="00443918"/>
    <w:rsid w:val="004441F0"/>
    <w:rsid w:val="004444CC"/>
    <w:rsid w:val="00445C30"/>
    <w:rsid w:val="00446181"/>
    <w:rsid w:val="0045247F"/>
    <w:rsid w:val="00453945"/>
    <w:rsid w:val="00453B89"/>
    <w:rsid w:val="0045473A"/>
    <w:rsid w:val="00455566"/>
    <w:rsid w:val="00461264"/>
    <w:rsid w:val="004625C8"/>
    <w:rsid w:val="00466B48"/>
    <w:rsid w:val="00471A7D"/>
    <w:rsid w:val="00471D28"/>
    <w:rsid w:val="00472152"/>
    <w:rsid w:val="004725EE"/>
    <w:rsid w:val="00475807"/>
    <w:rsid w:val="00477652"/>
    <w:rsid w:val="004812D1"/>
    <w:rsid w:val="004833FD"/>
    <w:rsid w:val="00484EA5"/>
    <w:rsid w:val="00485C3F"/>
    <w:rsid w:val="0049216C"/>
    <w:rsid w:val="0049630B"/>
    <w:rsid w:val="004A39D6"/>
    <w:rsid w:val="004A4610"/>
    <w:rsid w:val="004A57C2"/>
    <w:rsid w:val="004A6D58"/>
    <w:rsid w:val="004B0321"/>
    <w:rsid w:val="004B1EEA"/>
    <w:rsid w:val="004B6D41"/>
    <w:rsid w:val="004C0204"/>
    <w:rsid w:val="004C0B49"/>
    <w:rsid w:val="004C2E40"/>
    <w:rsid w:val="004C62AC"/>
    <w:rsid w:val="004D2DAF"/>
    <w:rsid w:val="004D7C88"/>
    <w:rsid w:val="004E06F9"/>
    <w:rsid w:val="004E2700"/>
    <w:rsid w:val="004E4C2B"/>
    <w:rsid w:val="004F0AEB"/>
    <w:rsid w:val="004F37A5"/>
    <w:rsid w:val="004F73D0"/>
    <w:rsid w:val="004F7638"/>
    <w:rsid w:val="004F780C"/>
    <w:rsid w:val="00500E67"/>
    <w:rsid w:val="00507E19"/>
    <w:rsid w:val="0051260D"/>
    <w:rsid w:val="0052022E"/>
    <w:rsid w:val="005214D8"/>
    <w:rsid w:val="005248FE"/>
    <w:rsid w:val="0052719F"/>
    <w:rsid w:val="00527CCD"/>
    <w:rsid w:val="00535D47"/>
    <w:rsid w:val="00535EB9"/>
    <w:rsid w:val="00537D32"/>
    <w:rsid w:val="00546B07"/>
    <w:rsid w:val="0055013E"/>
    <w:rsid w:val="00553BA4"/>
    <w:rsid w:val="0055762E"/>
    <w:rsid w:val="00560C3D"/>
    <w:rsid w:val="00561BD7"/>
    <w:rsid w:val="00564D69"/>
    <w:rsid w:val="00565A9F"/>
    <w:rsid w:val="0056690B"/>
    <w:rsid w:val="00574DC2"/>
    <w:rsid w:val="005801BB"/>
    <w:rsid w:val="0058078E"/>
    <w:rsid w:val="0058257B"/>
    <w:rsid w:val="00583817"/>
    <w:rsid w:val="00586FAE"/>
    <w:rsid w:val="0058768B"/>
    <w:rsid w:val="005928F3"/>
    <w:rsid w:val="0059549C"/>
    <w:rsid w:val="00596DB9"/>
    <w:rsid w:val="00596E8A"/>
    <w:rsid w:val="005A2422"/>
    <w:rsid w:val="005A4BDE"/>
    <w:rsid w:val="005A4D45"/>
    <w:rsid w:val="005A651D"/>
    <w:rsid w:val="005A7C56"/>
    <w:rsid w:val="005B5902"/>
    <w:rsid w:val="005B6A7B"/>
    <w:rsid w:val="005C2194"/>
    <w:rsid w:val="005C3D59"/>
    <w:rsid w:val="005C5538"/>
    <w:rsid w:val="005D0158"/>
    <w:rsid w:val="005D05C0"/>
    <w:rsid w:val="005D11AB"/>
    <w:rsid w:val="005D155A"/>
    <w:rsid w:val="005D2B21"/>
    <w:rsid w:val="005D51CA"/>
    <w:rsid w:val="005D6493"/>
    <w:rsid w:val="005D6AD5"/>
    <w:rsid w:val="005E04B6"/>
    <w:rsid w:val="005E055A"/>
    <w:rsid w:val="005E0929"/>
    <w:rsid w:val="005F10FC"/>
    <w:rsid w:val="005F4B21"/>
    <w:rsid w:val="005F5187"/>
    <w:rsid w:val="005F546B"/>
    <w:rsid w:val="00603164"/>
    <w:rsid w:val="006066A7"/>
    <w:rsid w:val="00606D85"/>
    <w:rsid w:val="00612AD7"/>
    <w:rsid w:val="00612B61"/>
    <w:rsid w:val="006136AD"/>
    <w:rsid w:val="00617A71"/>
    <w:rsid w:val="006221E9"/>
    <w:rsid w:val="00626CC8"/>
    <w:rsid w:val="00626F7E"/>
    <w:rsid w:val="006276DF"/>
    <w:rsid w:val="00630112"/>
    <w:rsid w:val="00630A0E"/>
    <w:rsid w:val="00631EA5"/>
    <w:rsid w:val="00636F7C"/>
    <w:rsid w:val="0063778B"/>
    <w:rsid w:val="00637C68"/>
    <w:rsid w:val="00645EEA"/>
    <w:rsid w:val="00650225"/>
    <w:rsid w:val="00652C54"/>
    <w:rsid w:val="00656C23"/>
    <w:rsid w:val="00657064"/>
    <w:rsid w:val="00661843"/>
    <w:rsid w:val="00661866"/>
    <w:rsid w:val="006625AC"/>
    <w:rsid w:val="006679F6"/>
    <w:rsid w:val="00670F69"/>
    <w:rsid w:val="00673019"/>
    <w:rsid w:val="006737C9"/>
    <w:rsid w:val="006750ED"/>
    <w:rsid w:val="00687FD7"/>
    <w:rsid w:val="00690FBA"/>
    <w:rsid w:val="00692852"/>
    <w:rsid w:val="00693012"/>
    <w:rsid w:val="00694743"/>
    <w:rsid w:val="00696C74"/>
    <w:rsid w:val="006A043C"/>
    <w:rsid w:val="006A11DB"/>
    <w:rsid w:val="006A27DD"/>
    <w:rsid w:val="006A55ED"/>
    <w:rsid w:val="006A63C4"/>
    <w:rsid w:val="006A680F"/>
    <w:rsid w:val="006B245E"/>
    <w:rsid w:val="006B46AD"/>
    <w:rsid w:val="006C2169"/>
    <w:rsid w:val="006D13D5"/>
    <w:rsid w:val="006D2F5A"/>
    <w:rsid w:val="006D34B2"/>
    <w:rsid w:val="006D5AE4"/>
    <w:rsid w:val="006D61C2"/>
    <w:rsid w:val="006E00BA"/>
    <w:rsid w:val="006E35C6"/>
    <w:rsid w:val="006E36A6"/>
    <w:rsid w:val="006F39DC"/>
    <w:rsid w:val="006F4B8B"/>
    <w:rsid w:val="006F4E33"/>
    <w:rsid w:val="006F500A"/>
    <w:rsid w:val="006F6B9F"/>
    <w:rsid w:val="006F6FF9"/>
    <w:rsid w:val="0070155C"/>
    <w:rsid w:val="00701EFB"/>
    <w:rsid w:val="007069D4"/>
    <w:rsid w:val="007147A6"/>
    <w:rsid w:val="00715C8E"/>
    <w:rsid w:val="00717758"/>
    <w:rsid w:val="00721BBE"/>
    <w:rsid w:val="007247E6"/>
    <w:rsid w:val="00736725"/>
    <w:rsid w:val="00736B62"/>
    <w:rsid w:val="00737273"/>
    <w:rsid w:val="00737BAA"/>
    <w:rsid w:val="007474DD"/>
    <w:rsid w:val="007510E6"/>
    <w:rsid w:val="00751958"/>
    <w:rsid w:val="00752330"/>
    <w:rsid w:val="007523AE"/>
    <w:rsid w:val="0075266D"/>
    <w:rsid w:val="00754B5B"/>
    <w:rsid w:val="00755FD1"/>
    <w:rsid w:val="00757494"/>
    <w:rsid w:val="0075767E"/>
    <w:rsid w:val="007627EB"/>
    <w:rsid w:val="0076301C"/>
    <w:rsid w:val="00764B43"/>
    <w:rsid w:val="00764D4A"/>
    <w:rsid w:val="0076511A"/>
    <w:rsid w:val="007663C8"/>
    <w:rsid w:val="00767A90"/>
    <w:rsid w:val="00771E3C"/>
    <w:rsid w:val="007731CF"/>
    <w:rsid w:val="00773ABC"/>
    <w:rsid w:val="00775948"/>
    <w:rsid w:val="0077639A"/>
    <w:rsid w:val="00776F0A"/>
    <w:rsid w:val="00777468"/>
    <w:rsid w:val="00781167"/>
    <w:rsid w:val="007825B6"/>
    <w:rsid w:val="00783E3F"/>
    <w:rsid w:val="00784632"/>
    <w:rsid w:val="00785A04"/>
    <w:rsid w:val="00790740"/>
    <w:rsid w:val="00791B1B"/>
    <w:rsid w:val="00793135"/>
    <w:rsid w:val="0079314A"/>
    <w:rsid w:val="007A4789"/>
    <w:rsid w:val="007B585C"/>
    <w:rsid w:val="007B612A"/>
    <w:rsid w:val="007B6743"/>
    <w:rsid w:val="007B6DC1"/>
    <w:rsid w:val="007C2242"/>
    <w:rsid w:val="007C2C69"/>
    <w:rsid w:val="007C408B"/>
    <w:rsid w:val="007D3F3C"/>
    <w:rsid w:val="007D43A5"/>
    <w:rsid w:val="007D4540"/>
    <w:rsid w:val="007D714C"/>
    <w:rsid w:val="007D7786"/>
    <w:rsid w:val="007E0BEF"/>
    <w:rsid w:val="007E1545"/>
    <w:rsid w:val="007E1BBE"/>
    <w:rsid w:val="007E23BB"/>
    <w:rsid w:val="007E49F6"/>
    <w:rsid w:val="007F090E"/>
    <w:rsid w:val="007F1521"/>
    <w:rsid w:val="007F1DAB"/>
    <w:rsid w:val="007F42E7"/>
    <w:rsid w:val="007F5957"/>
    <w:rsid w:val="007F5B68"/>
    <w:rsid w:val="007F6240"/>
    <w:rsid w:val="007F7A1D"/>
    <w:rsid w:val="0080279F"/>
    <w:rsid w:val="008066AB"/>
    <w:rsid w:val="00813267"/>
    <w:rsid w:val="008141E5"/>
    <w:rsid w:val="0081436D"/>
    <w:rsid w:val="0082143A"/>
    <w:rsid w:val="00822D94"/>
    <w:rsid w:val="0082327B"/>
    <w:rsid w:val="00831C8C"/>
    <w:rsid w:val="00832BAC"/>
    <w:rsid w:val="0083309D"/>
    <w:rsid w:val="00833436"/>
    <w:rsid w:val="008377F1"/>
    <w:rsid w:val="008401CF"/>
    <w:rsid w:val="00844A4E"/>
    <w:rsid w:val="00844EFF"/>
    <w:rsid w:val="008450C0"/>
    <w:rsid w:val="00846BDA"/>
    <w:rsid w:val="008518FB"/>
    <w:rsid w:val="008524C6"/>
    <w:rsid w:val="0085687A"/>
    <w:rsid w:val="00861F0B"/>
    <w:rsid w:val="0086448F"/>
    <w:rsid w:val="00864894"/>
    <w:rsid w:val="008662DC"/>
    <w:rsid w:val="008700E4"/>
    <w:rsid w:val="00875996"/>
    <w:rsid w:val="00876CC8"/>
    <w:rsid w:val="00880B70"/>
    <w:rsid w:val="008814FD"/>
    <w:rsid w:val="00883B9E"/>
    <w:rsid w:val="008858D2"/>
    <w:rsid w:val="00886584"/>
    <w:rsid w:val="00886BFF"/>
    <w:rsid w:val="00892863"/>
    <w:rsid w:val="00893B03"/>
    <w:rsid w:val="008963A0"/>
    <w:rsid w:val="00896FEC"/>
    <w:rsid w:val="00897810"/>
    <w:rsid w:val="008A02A8"/>
    <w:rsid w:val="008A1B18"/>
    <w:rsid w:val="008A4656"/>
    <w:rsid w:val="008A5355"/>
    <w:rsid w:val="008B06C0"/>
    <w:rsid w:val="008B0F5B"/>
    <w:rsid w:val="008B4A10"/>
    <w:rsid w:val="008C1A67"/>
    <w:rsid w:val="008C3D9C"/>
    <w:rsid w:val="008C5695"/>
    <w:rsid w:val="008C5FA8"/>
    <w:rsid w:val="008C66E9"/>
    <w:rsid w:val="008C69AD"/>
    <w:rsid w:val="008D2015"/>
    <w:rsid w:val="008D2572"/>
    <w:rsid w:val="008D299D"/>
    <w:rsid w:val="008E17F8"/>
    <w:rsid w:val="008E2F5E"/>
    <w:rsid w:val="008E3688"/>
    <w:rsid w:val="008E375C"/>
    <w:rsid w:val="008E4D2E"/>
    <w:rsid w:val="008F1637"/>
    <w:rsid w:val="008F1F1C"/>
    <w:rsid w:val="008F3E7D"/>
    <w:rsid w:val="008F4587"/>
    <w:rsid w:val="008F4B65"/>
    <w:rsid w:val="008F6968"/>
    <w:rsid w:val="00906E11"/>
    <w:rsid w:val="00910B03"/>
    <w:rsid w:val="00911F80"/>
    <w:rsid w:val="00912DDF"/>
    <w:rsid w:val="0091462E"/>
    <w:rsid w:val="009166BC"/>
    <w:rsid w:val="009266A0"/>
    <w:rsid w:val="00931A92"/>
    <w:rsid w:val="009331AC"/>
    <w:rsid w:val="00933C70"/>
    <w:rsid w:val="0093428A"/>
    <w:rsid w:val="00934311"/>
    <w:rsid w:val="0093665D"/>
    <w:rsid w:val="0093729B"/>
    <w:rsid w:val="00940ED0"/>
    <w:rsid w:val="009463D6"/>
    <w:rsid w:val="00951ED3"/>
    <w:rsid w:val="00953470"/>
    <w:rsid w:val="009557CE"/>
    <w:rsid w:val="00956EDA"/>
    <w:rsid w:val="00957D74"/>
    <w:rsid w:val="00963962"/>
    <w:rsid w:val="00963C46"/>
    <w:rsid w:val="0096441A"/>
    <w:rsid w:val="00967021"/>
    <w:rsid w:val="009672EB"/>
    <w:rsid w:val="00973F7B"/>
    <w:rsid w:val="009755DA"/>
    <w:rsid w:val="00975FAE"/>
    <w:rsid w:val="00982AB0"/>
    <w:rsid w:val="009837C9"/>
    <w:rsid w:val="009855DB"/>
    <w:rsid w:val="00985F0F"/>
    <w:rsid w:val="009878CF"/>
    <w:rsid w:val="0099462C"/>
    <w:rsid w:val="0099565D"/>
    <w:rsid w:val="009968AA"/>
    <w:rsid w:val="00997583"/>
    <w:rsid w:val="009A1138"/>
    <w:rsid w:val="009A4583"/>
    <w:rsid w:val="009A45AB"/>
    <w:rsid w:val="009B0945"/>
    <w:rsid w:val="009B0D27"/>
    <w:rsid w:val="009B6961"/>
    <w:rsid w:val="009C0593"/>
    <w:rsid w:val="009C2BA3"/>
    <w:rsid w:val="009C2C07"/>
    <w:rsid w:val="009C6390"/>
    <w:rsid w:val="009C659D"/>
    <w:rsid w:val="009C6DAB"/>
    <w:rsid w:val="009C6DFA"/>
    <w:rsid w:val="009C7179"/>
    <w:rsid w:val="009D3B68"/>
    <w:rsid w:val="009D65B2"/>
    <w:rsid w:val="009D7CE6"/>
    <w:rsid w:val="009E1B3F"/>
    <w:rsid w:val="009E1F7E"/>
    <w:rsid w:val="009E33F7"/>
    <w:rsid w:val="009E4739"/>
    <w:rsid w:val="009E4CA0"/>
    <w:rsid w:val="009E66E0"/>
    <w:rsid w:val="009F0BAD"/>
    <w:rsid w:val="009F2557"/>
    <w:rsid w:val="009F276F"/>
    <w:rsid w:val="00A004F5"/>
    <w:rsid w:val="00A00FEF"/>
    <w:rsid w:val="00A011E3"/>
    <w:rsid w:val="00A06B74"/>
    <w:rsid w:val="00A07EA8"/>
    <w:rsid w:val="00A12685"/>
    <w:rsid w:val="00A205F0"/>
    <w:rsid w:val="00A208DA"/>
    <w:rsid w:val="00A21D9C"/>
    <w:rsid w:val="00A25718"/>
    <w:rsid w:val="00A2717A"/>
    <w:rsid w:val="00A331CB"/>
    <w:rsid w:val="00A36476"/>
    <w:rsid w:val="00A37911"/>
    <w:rsid w:val="00A41096"/>
    <w:rsid w:val="00A449F4"/>
    <w:rsid w:val="00A44B0B"/>
    <w:rsid w:val="00A52012"/>
    <w:rsid w:val="00A52952"/>
    <w:rsid w:val="00A54355"/>
    <w:rsid w:val="00A55444"/>
    <w:rsid w:val="00A55459"/>
    <w:rsid w:val="00A557FF"/>
    <w:rsid w:val="00A56113"/>
    <w:rsid w:val="00A60FF3"/>
    <w:rsid w:val="00A643D1"/>
    <w:rsid w:val="00A6541F"/>
    <w:rsid w:val="00A65BE4"/>
    <w:rsid w:val="00A67CCE"/>
    <w:rsid w:val="00A70560"/>
    <w:rsid w:val="00A7645C"/>
    <w:rsid w:val="00A7721C"/>
    <w:rsid w:val="00A773A4"/>
    <w:rsid w:val="00A8443E"/>
    <w:rsid w:val="00A86BF2"/>
    <w:rsid w:val="00A87043"/>
    <w:rsid w:val="00A90DA5"/>
    <w:rsid w:val="00A9287D"/>
    <w:rsid w:val="00A9318E"/>
    <w:rsid w:val="00A9674D"/>
    <w:rsid w:val="00A9697E"/>
    <w:rsid w:val="00AA2067"/>
    <w:rsid w:val="00AA540A"/>
    <w:rsid w:val="00AA54F1"/>
    <w:rsid w:val="00AB263A"/>
    <w:rsid w:val="00AB43F8"/>
    <w:rsid w:val="00AB7650"/>
    <w:rsid w:val="00AC20BC"/>
    <w:rsid w:val="00AC2E3A"/>
    <w:rsid w:val="00AC4BA7"/>
    <w:rsid w:val="00AC59E4"/>
    <w:rsid w:val="00AC780D"/>
    <w:rsid w:val="00AD088B"/>
    <w:rsid w:val="00AD1006"/>
    <w:rsid w:val="00AD3428"/>
    <w:rsid w:val="00AD5391"/>
    <w:rsid w:val="00AD5703"/>
    <w:rsid w:val="00AD59D4"/>
    <w:rsid w:val="00AD67E7"/>
    <w:rsid w:val="00AE513F"/>
    <w:rsid w:val="00AE5AA7"/>
    <w:rsid w:val="00AE75BF"/>
    <w:rsid w:val="00AF28BE"/>
    <w:rsid w:val="00AF51AE"/>
    <w:rsid w:val="00B024E3"/>
    <w:rsid w:val="00B03526"/>
    <w:rsid w:val="00B058BE"/>
    <w:rsid w:val="00B05C95"/>
    <w:rsid w:val="00B11931"/>
    <w:rsid w:val="00B11F80"/>
    <w:rsid w:val="00B124E3"/>
    <w:rsid w:val="00B12622"/>
    <w:rsid w:val="00B13016"/>
    <w:rsid w:val="00B17165"/>
    <w:rsid w:val="00B174DF"/>
    <w:rsid w:val="00B22937"/>
    <w:rsid w:val="00B25317"/>
    <w:rsid w:val="00B3072C"/>
    <w:rsid w:val="00B30A6B"/>
    <w:rsid w:val="00B311A4"/>
    <w:rsid w:val="00B31544"/>
    <w:rsid w:val="00B32663"/>
    <w:rsid w:val="00B32C0A"/>
    <w:rsid w:val="00B414BE"/>
    <w:rsid w:val="00B41A4F"/>
    <w:rsid w:val="00B41E82"/>
    <w:rsid w:val="00B44574"/>
    <w:rsid w:val="00B507B5"/>
    <w:rsid w:val="00B5210F"/>
    <w:rsid w:val="00B60B9A"/>
    <w:rsid w:val="00B61470"/>
    <w:rsid w:val="00B6317B"/>
    <w:rsid w:val="00B632D0"/>
    <w:rsid w:val="00B6388F"/>
    <w:rsid w:val="00B65631"/>
    <w:rsid w:val="00B6644C"/>
    <w:rsid w:val="00B667D6"/>
    <w:rsid w:val="00B7537D"/>
    <w:rsid w:val="00B76A4E"/>
    <w:rsid w:val="00B80FFD"/>
    <w:rsid w:val="00B87343"/>
    <w:rsid w:val="00B877F9"/>
    <w:rsid w:val="00B9030B"/>
    <w:rsid w:val="00B90C75"/>
    <w:rsid w:val="00B9218C"/>
    <w:rsid w:val="00B96CAC"/>
    <w:rsid w:val="00B975E0"/>
    <w:rsid w:val="00B97AF5"/>
    <w:rsid w:val="00BA0D81"/>
    <w:rsid w:val="00BA3B89"/>
    <w:rsid w:val="00BA5720"/>
    <w:rsid w:val="00BA77AC"/>
    <w:rsid w:val="00BB41B6"/>
    <w:rsid w:val="00BB4A77"/>
    <w:rsid w:val="00BB5DEA"/>
    <w:rsid w:val="00BB637B"/>
    <w:rsid w:val="00BC145E"/>
    <w:rsid w:val="00BC2B3F"/>
    <w:rsid w:val="00BC3AC6"/>
    <w:rsid w:val="00BC3D91"/>
    <w:rsid w:val="00BC3F60"/>
    <w:rsid w:val="00BD0B8C"/>
    <w:rsid w:val="00BD2CFD"/>
    <w:rsid w:val="00BD610B"/>
    <w:rsid w:val="00BF1239"/>
    <w:rsid w:val="00BF1686"/>
    <w:rsid w:val="00BF512B"/>
    <w:rsid w:val="00BF5FE0"/>
    <w:rsid w:val="00BF7CF2"/>
    <w:rsid w:val="00C00394"/>
    <w:rsid w:val="00C01A48"/>
    <w:rsid w:val="00C02279"/>
    <w:rsid w:val="00C03F85"/>
    <w:rsid w:val="00C0580A"/>
    <w:rsid w:val="00C13EB7"/>
    <w:rsid w:val="00C15EAF"/>
    <w:rsid w:val="00C233C9"/>
    <w:rsid w:val="00C2342B"/>
    <w:rsid w:val="00C236DE"/>
    <w:rsid w:val="00C276EC"/>
    <w:rsid w:val="00C328C9"/>
    <w:rsid w:val="00C34887"/>
    <w:rsid w:val="00C35778"/>
    <w:rsid w:val="00C35A94"/>
    <w:rsid w:val="00C36C39"/>
    <w:rsid w:val="00C44B3D"/>
    <w:rsid w:val="00C45F7F"/>
    <w:rsid w:val="00C5227F"/>
    <w:rsid w:val="00C530F6"/>
    <w:rsid w:val="00C5316C"/>
    <w:rsid w:val="00C54128"/>
    <w:rsid w:val="00C56111"/>
    <w:rsid w:val="00C63D2F"/>
    <w:rsid w:val="00C74BD4"/>
    <w:rsid w:val="00C74DAA"/>
    <w:rsid w:val="00C76AF8"/>
    <w:rsid w:val="00C76DD6"/>
    <w:rsid w:val="00C77013"/>
    <w:rsid w:val="00C8074D"/>
    <w:rsid w:val="00C82326"/>
    <w:rsid w:val="00C85AA2"/>
    <w:rsid w:val="00C85D99"/>
    <w:rsid w:val="00C85E01"/>
    <w:rsid w:val="00C85F55"/>
    <w:rsid w:val="00C916B9"/>
    <w:rsid w:val="00C949AD"/>
    <w:rsid w:val="00C96769"/>
    <w:rsid w:val="00C96D95"/>
    <w:rsid w:val="00CA2352"/>
    <w:rsid w:val="00CA62F7"/>
    <w:rsid w:val="00CB1518"/>
    <w:rsid w:val="00CB22A8"/>
    <w:rsid w:val="00CB59CE"/>
    <w:rsid w:val="00CB5F5F"/>
    <w:rsid w:val="00CC3A1B"/>
    <w:rsid w:val="00CC6B7B"/>
    <w:rsid w:val="00CD4D7D"/>
    <w:rsid w:val="00CD5BB6"/>
    <w:rsid w:val="00CE0179"/>
    <w:rsid w:val="00CE2FA8"/>
    <w:rsid w:val="00CE3CE8"/>
    <w:rsid w:val="00CE3D08"/>
    <w:rsid w:val="00CE47AD"/>
    <w:rsid w:val="00CE4D8E"/>
    <w:rsid w:val="00CF0FE8"/>
    <w:rsid w:val="00CF3862"/>
    <w:rsid w:val="00CF6D07"/>
    <w:rsid w:val="00D000DA"/>
    <w:rsid w:val="00D00A1F"/>
    <w:rsid w:val="00D033F2"/>
    <w:rsid w:val="00D040D6"/>
    <w:rsid w:val="00D1181A"/>
    <w:rsid w:val="00D12BF4"/>
    <w:rsid w:val="00D14E21"/>
    <w:rsid w:val="00D174CB"/>
    <w:rsid w:val="00D17F64"/>
    <w:rsid w:val="00D2031C"/>
    <w:rsid w:val="00D26EC0"/>
    <w:rsid w:val="00D27C36"/>
    <w:rsid w:val="00D333A0"/>
    <w:rsid w:val="00D337C4"/>
    <w:rsid w:val="00D376DD"/>
    <w:rsid w:val="00D40936"/>
    <w:rsid w:val="00D42241"/>
    <w:rsid w:val="00D43D81"/>
    <w:rsid w:val="00D43DAB"/>
    <w:rsid w:val="00D456D9"/>
    <w:rsid w:val="00D51027"/>
    <w:rsid w:val="00D517A9"/>
    <w:rsid w:val="00D523BE"/>
    <w:rsid w:val="00D55AD3"/>
    <w:rsid w:val="00D578EC"/>
    <w:rsid w:val="00D60397"/>
    <w:rsid w:val="00D60889"/>
    <w:rsid w:val="00D62688"/>
    <w:rsid w:val="00D62B55"/>
    <w:rsid w:val="00D62E5E"/>
    <w:rsid w:val="00D651B4"/>
    <w:rsid w:val="00D66A3F"/>
    <w:rsid w:val="00D7498A"/>
    <w:rsid w:val="00D74FDA"/>
    <w:rsid w:val="00D8318F"/>
    <w:rsid w:val="00D856CF"/>
    <w:rsid w:val="00D90168"/>
    <w:rsid w:val="00D9100D"/>
    <w:rsid w:val="00D92D9A"/>
    <w:rsid w:val="00D95C4F"/>
    <w:rsid w:val="00D95E18"/>
    <w:rsid w:val="00DA4320"/>
    <w:rsid w:val="00DA5C02"/>
    <w:rsid w:val="00DB03D9"/>
    <w:rsid w:val="00DC18F6"/>
    <w:rsid w:val="00DC29A4"/>
    <w:rsid w:val="00DC5EF1"/>
    <w:rsid w:val="00DD69E5"/>
    <w:rsid w:val="00DE0FD4"/>
    <w:rsid w:val="00DE11BE"/>
    <w:rsid w:val="00DE58E3"/>
    <w:rsid w:val="00DF0D18"/>
    <w:rsid w:val="00DF4C2A"/>
    <w:rsid w:val="00DF51AD"/>
    <w:rsid w:val="00E02539"/>
    <w:rsid w:val="00E033B4"/>
    <w:rsid w:val="00E0475F"/>
    <w:rsid w:val="00E05FE4"/>
    <w:rsid w:val="00E07778"/>
    <w:rsid w:val="00E16153"/>
    <w:rsid w:val="00E16651"/>
    <w:rsid w:val="00E205C0"/>
    <w:rsid w:val="00E2066F"/>
    <w:rsid w:val="00E20BC1"/>
    <w:rsid w:val="00E2257B"/>
    <w:rsid w:val="00E32401"/>
    <w:rsid w:val="00E33D84"/>
    <w:rsid w:val="00E36AC2"/>
    <w:rsid w:val="00E404D8"/>
    <w:rsid w:val="00E42191"/>
    <w:rsid w:val="00E430E5"/>
    <w:rsid w:val="00E457AF"/>
    <w:rsid w:val="00E45C8A"/>
    <w:rsid w:val="00E46F7C"/>
    <w:rsid w:val="00E50A4A"/>
    <w:rsid w:val="00E50B8D"/>
    <w:rsid w:val="00E50F0D"/>
    <w:rsid w:val="00E5153B"/>
    <w:rsid w:val="00E51C49"/>
    <w:rsid w:val="00E5220C"/>
    <w:rsid w:val="00E577BD"/>
    <w:rsid w:val="00E61581"/>
    <w:rsid w:val="00E6471C"/>
    <w:rsid w:val="00E651A3"/>
    <w:rsid w:val="00E6557E"/>
    <w:rsid w:val="00E712DB"/>
    <w:rsid w:val="00E715B0"/>
    <w:rsid w:val="00E72C11"/>
    <w:rsid w:val="00E741A3"/>
    <w:rsid w:val="00E75145"/>
    <w:rsid w:val="00E76916"/>
    <w:rsid w:val="00E84AB5"/>
    <w:rsid w:val="00E91F99"/>
    <w:rsid w:val="00E93F35"/>
    <w:rsid w:val="00E95E2A"/>
    <w:rsid w:val="00EA3BFA"/>
    <w:rsid w:val="00EA4BD6"/>
    <w:rsid w:val="00EB311A"/>
    <w:rsid w:val="00EB7097"/>
    <w:rsid w:val="00EC0BDD"/>
    <w:rsid w:val="00EC2A9B"/>
    <w:rsid w:val="00EC3E97"/>
    <w:rsid w:val="00EC4932"/>
    <w:rsid w:val="00ED3A1B"/>
    <w:rsid w:val="00ED4344"/>
    <w:rsid w:val="00ED57D5"/>
    <w:rsid w:val="00ED58F0"/>
    <w:rsid w:val="00EE0677"/>
    <w:rsid w:val="00EE14EF"/>
    <w:rsid w:val="00EE15D7"/>
    <w:rsid w:val="00EE4D57"/>
    <w:rsid w:val="00EE63A0"/>
    <w:rsid w:val="00EF076A"/>
    <w:rsid w:val="00EF2218"/>
    <w:rsid w:val="00EF35F3"/>
    <w:rsid w:val="00EF4563"/>
    <w:rsid w:val="00EF4EDC"/>
    <w:rsid w:val="00EF5641"/>
    <w:rsid w:val="00F0058B"/>
    <w:rsid w:val="00F01073"/>
    <w:rsid w:val="00F01FBF"/>
    <w:rsid w:val="00F02871"/>
    <w:rsid w:val="00F028D3"/>
    <w:rsid w:val="00F038EF"/>
    <w:rsid w:val="00F049FA"/>
    <w:rsid w:val="00F04D06"/>
    <w:rsid w:val="00F10FE8"/>
    <w:rsid w:val="00F13E62"/>
    <w:rsid w:val="00F203FB"/>
    <w:rsid w:val="00F204EC"/>
    <w:rsid w:val="00F2170C"/>
    <w:rsid w:val="00F23DE1"/>
    <w:rsid w:val="00F24CB0"/>
    <w:rsid w:val="00F25417"/>
    <w:rsid w:val="00F26C71"/>
    <w:rsid w:val="00F26CBF"/>
    <w:rsid w:val="00F30A72"/>
    <w:rsid w:val="00F32377"/>
    <w:rsid w:val="00F351B4"/>
    <w:rsid w:val="00F4038C"/>
    <w:rsid w:val="00F4234F"/>
    <w:rsid w:val="00F43B99"/>
    <w:rsid w:val="00F513C2"/>
    <w:rsid w:val="00F6121F"/>
    <w:rsid w:val="00F65113"/>
    <w:rsid w:val="00F7048A"/>
    <w:rsid w:val="00F75AF1"/>
    <w:rsid w:val="00F76F3A"/>
    <w:rsid w:val="00F777A6"/>
    <w:rsid w:val="00F84642"/>
    <w:rsid w:val="00F85DDF"/>
    <w:rsid w:val="00F87220"/>
    <w:rsid w:val="00F9145D"/>
    <w:rsid w:val="00F95D27"/>
    <w:rsid w:val="00FA1967"/>
    <w:rsid w:val="00FA20D2"/>
    <w:rsid w:val="00FA3A68"/>
    <w:rsid w:val="00FA41BA"/>
    <w:rsid w:val="00FA4BAE"/>
    <w:rsid w:val="00FA63AD"/>
    <w:rsid w:val="00FA7810"/>
    <w:rsid w:val="00FB2933"/>
    <w:rsid w:val="00FB333B"/>
    <w:rsid w:val="00FB3EB8"/>
    <w:rsid w:val="00FC01B4"/>
    <w:rsid w:val="00FC10CC"/>
    <w:rsid w:val="00FC3A30"/>
    <w:rsid w:val="00FC6DFE"/>
    <w:rsid w:val="00FD0ADB"/>
    <w:rsid w:val="00FD19A4"/>
    <w:rsid w:val="00FD1A55"/>
    <w:rsid w:val="00FD2AB1"/>
    <w:rsid w:val="00FD2FB9"/>
    <w:rsid w:val="00FD3ADE"/>
    <w:rsid w:val="00FD41BB"/>
    <w:rsid w:val="00FD581F"/>
    <w:rsid w:val="00FD6CA6"/>
    <w:rsid w:val="00FD7F32"/>
    <w:rsid w:val="00FE517C"/>
    <w:rsid w:val="00FE6C48"/>
    <w:rsid w:val="00FE6E55"/>
    <w:rsid w:val="00FF2396"/>
    <w:rsid w:val="00FF400A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5:docId w15:val="{8A55739B-1F28-497F-99C0-40274765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B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A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06D85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7">
    <w:name w:val="heading 7"/>
    <w:basedOn w:val="Normal"/>
    <w:next w:val="Normal"/>
    <w:link w:val="Heading7Char"/>
    <w:qFormat/>
    <w:rsid w:val="00606D85"/>
    <w:pPr>
      <w:keepNext/>
      <w:jc w:val="center"/>
      <w:outlineLvl w:val="6"/>
    </w:pPr>
    <w:rPr>
      <w:rFonts w:cs="Simplified Arabic"/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606D85"/>
    <w:pPr>
      <w:keepNext/>
      <w:bidi w:val="0"/>
      <w:jc w:val="center"/>
      <w:outlineLvl w:val="7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D85"/>
    <w:rPr>
      <w:rFonts w:ascii="Times New Roman" w:eastAsia="Times New Roman" w:hAnsi="Times New Roman" w:cs="Traditional Arabic"/>
      <w:b/>
      <w:bCs/>
      <w:noProof/>
      <w:sz w:val="20"/>
      <w:szCs w:val="40"/>
    </w:rPr>
  </w:style>
  <w:style w:type="character" w:customStyle="1" w:styleId="Heading7Char">
    <w:name w:val="Heading 7 Char"/>
    <w:basedOn w:val="DefaultParagraphFont"/>
    <w:link w:val="Heading7"/>
    <w:rsid w:val="00606D85"/>
    <w:rPr>
      <w:rFonts w:ascii="Times New Roman" w:eastAsia="Times New Roman" w:hAnsi="Times New Roman" w:cs="Simplified Arabic"/>
      <w:b/>
      <w:bCs/>
      <w:noProof/>
      <w:sz w:val="20"/>
      <w:szCs w:val="32"/>
    </w:rPr>
  </w:style>
  <w:style w:type="character" w:customStyle="1" w:styleId="Heading8Char">
    <w:name w:val="Heading 8 Char"/>
    <w:basedOn w:val="DefaultParagraphFont"/>
    <w:link w:val="Heading8"/>
    <w:rsid w:val="00606D85"/>
    <w:rPr>
      <w:rFonts w:ascii="Times New Roman" w:eastAsia="Times New Roman" w:hAnsi="Times New Roman" w:cs="Traditional Arabic"/>
      <w:b/>
      <w:bCs/>
      <w:noProof/>
      <w:sz w:val="28"/>
    </w:rPr>
  </w:style>
  <w:style w:type="paragraph" w:styleId="Header">
    <w:name w:val="header"/>
    <w:basedOn w:val="Normal"/>
    <w:link w:val="HeaderChar"/>
    <w:rsid w:val="00606D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6D8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606D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8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606D85"/>
  </w:style>
  <w:style w:type="paragraph" w:styleId="BalloonText">
    <w:name w:val="Balloon Text"/>
    <w:basedOn w:val="Normal"/>
    <w:link w:val="BalloonTextChar"/>
    <w:uiPriority w:val="99"/>
    <w:semiHidden/>
    <w:unhideWhenUsed/>
    <w:rsid w:val="0047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52"/>
    <w:rPr>
      <w:rFonts w:ascii="Tahoma" w:eastAsia="Times New Roman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E712DB"/>
    <w:rPr>
      <w:rFonts w:ascii="Arial" w:hAnsi="Arial" w:cs="Times New Roman"/>
      <w:sz w:val="24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608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187"/>
    <w:rPr>
      <w:b/>
      <w:bCs/>
    </w:rPr>
  </w:style>
  <w:style w:type="paragraph" w:styleId="ListParagraph">
    <w:name w:val="List Paragraph"/>
    <w:basedOn w:val="Normal"/>
    <w:uiPriority w:val="34"/>
    <w:qFormat/>
    <w:rsid w:val="00B311A4"/>
    <w:pPr>
      <w:ind w:left="720"/>
      <w:contextualSpacing/>
    </w:pPr>
  </w:style>
  <w:style w:type="table" w:styleId="TableGrid">
    <w:name w:val="Table Grid"/>
    <w:basedOn w:val="TableNormal"/>
    <w:uiPriority w:val="59"/>
    <w:rsid w:val="003C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F95D27"/>
    <w:pPr>
      <w:widowControl w:val="0"/>
      <w:bidi w:val="0"/>
      <w:ind w:leftChars="225" w:left="540"/>
      <w:jc w:val="both"/>
    </w:pPr>
    <w:rPr>
      <w:rFonts w:ascii="Helvetica" w:eastAsia="MS Gothic" w:hAnsi="Helvetica" w:cs="Times New Roman"/>
      <w:noProof w:val="0"/>
      <w:kern w:val="2"/>
      <w:sz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95D27"/>
    <w:rPr>
      <w:rFonts w:ascii="Helvetica" w:eastAsia="MS Gothic" w:hAnsi="Helvetica" w:cs="Times New Roman"/>
      <w:kern w:val="2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38C"/>
    <w:pPr>
      <w:pBdr>
        <w:bottom w:val="single" w:sz="4" w:space="4" w:color="4F81BD"/>
      </w:pBdr>
      <w:bidi w:val="0"/>
      <w:spacing w:before="200" w:after="280"/>
      <w:ind w:left="936" w:right="936"/>
    </w:pPr>
    <w:rPr>
      <w:rFonts w:cs="Times New Roman"/>
      <w:b/>
      <w:bCs/>
      <w:i/>
      <w:iCs/>
      <w:noProof w:val="0"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38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st">
    <w:name w:val="st"/>
    <w:basedOn w:val="DefaultParagraphFont"/>
    <w:rsid w:val="00F4038C"/>
  </w:style>
  <w:style w:type="character" w:customStyle="1" w:styleId="Heading1Char">
    <w:name w:val="Heading 1 Char"/>
    <w:basedOn w:val="DefaultParagraphFont"/>
    <w:link w:val="Heading1"/>
    <w:uiPriority w:val="9"/>
    <w:rsid w:val="00CC3A1B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yiv1666688540">
    <w:name w:val="yiv1666688540"/>
    <w:basedOn w:val="DefaultParagraphFont"/>
    <w:rsid w:val="005A651D"/>
  </w:style>
  <w:style w:type="character" w:customStyle="1" w:styleId="st1">
    <w:name w:val="st1"/>
    <w:basedOn w:val="DefaultParagraphFont"/>
    <w:rsid w:val="005A651D"/>
  </w:style>
  <w:style w:type="table" w:styleId="MediumShading1-Accent3">
    <w:name w:val="Medium Shading 1 Accent 3"/>
    <w:basedOn w:val="TableNormal"/>
    <w:uiPriority w:val="63"/>
    <w:rsid w:val="007774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5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maidat\Local%20Settings\Temporary%20Internet%20Files\Content.Outlook\95OG4MNS\&#1578;&#1585;&#1608;&#1610;&#1587;&#1577;%20&#1605;&#1603;&#1578;&#1576;%20&#1575;&#1604;&#1608;&#1586;&#1610;&#1585;%20-%20&#1593;&#1585;&#1576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E120-8D22-4C41-9893-3305B6F4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مكتب الوزير - عربي</Template>
  <TotalTime>0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Hmaidat</dc:creator>
  <cp:lastModifiedBy>Ramez M Fawadla</cp:lastModifiedBy>
  <cp:revision>2</cp:revision>
  <cp:lastPrinted>2016-10-23T11:10:00Z</cp:lastPrinted>
  <dcterms:created xsi:type="dcterms:W3CDTF">2018-06-07T05:55:00Z</dcterms:created>
  <dcterms:modified xsi:type="dcterms:W3CDTF">2018-06-07T05:55:00Z</dcterms:modified>
</cp:coreProperties>
</file>