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1AABE68C" w:rsidR="009675C3" w:rsidRPr="00AE7C9A" w:rsidRDefault="00AE7C9A" w:rsidP="007B5F3E">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B5F3E">
              <w:rPr>
                <w:rFonts w:ascii="Calibri" w:eastAsia="Times New Roman" w:hAnsi="Calibri" w:cs="Times New Roman"/>
                <w:b/>
                <w:color w:val="000000"/>
                <w:sz w:val="16"/>
                <w:szCs w:val="16"/>
                <w:lang w:val="en-GB" w:eastAsia="en-GB"/>
              </w:rPr>
              <w:t> </w:t>
            </w:r>
            <w:r w:rsidR="007B5F3E">
              <w:rPr>
                <w:rFonts w:ascii="Calibri" w:eastAsia="Times New Roman" w:hAnsi="Calibri" w:cs="Times New Roman"/>
                <w:b/>
                <w:color w:val="000000"/>
                <w:sz w:val="16"/>
                <w:szCs w:val="16"/>
                <w:lang w:val="en-GB" w:eastAsia="en-GB"/>
              </w:rPr>
              <w:t> </w:t>
            </w:r>
            <w:r w:rsidR="007B5F3E">
              <w:rPr>
                <w:rFonts w:ascii="Calibri" w:eastAsia="Times New Roman" w:hAnsi="Calibri" w:cs="Times New Roman"/>
                <w:b/>
                <w:color w:val="000000"/>
                <w:sz w:val="16"/>
                <w:szCs w:val="16"/>
                <w:lang w:val="en-GB" w:eastAsia="en-GB"/>
              </w:rPr>
              <w:t> </w:t>
            </w:r>
            <w:r w:rsidR="007B5F3E">
              <w:rPr>
                <w:rFonts w:ascii="Calibri" w:eastAsia="Times New Roman" w:hAnsi="Calibri" w:cs="Times New Roman"/>
                <w:b/>
                <w:color w:val="000000"/>
                <w:sz w:val="16"/>
                <w:szCs w:val="16"/>
                <w:lang w:val="en-GB" w:eastAsia="en-GB"/>
              </w:rPr>
              <w:t> </w:t>
            </w:r>
            <w:r w:rsidR="007B5F3E">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0D2444E6"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4373D657"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4DF29694"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E3C1CB9" w:rsidR="009675C3" w:rsidRPr="002A00C3" w:rsidRDefault="00AE7C9A"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62B27F3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4C8056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EB0036" w:rsidRPr="00C004DF"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42D8F8C" w:rsidR="00EB0036" w:rsidRPr="002A00C3" w:rsidRDefault="00AE7C9A" w:rsidP="00F47A8D">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F47A8D">
              <w:rPr>
                <w:rFonts w:ascii="Calibri" w:eastAsia="Times New Roman" w:hAnsi="Calibri" w:cs="Times New Roman"/>
                <w:b/>
                <w:noProof/>
                <w:color w:val="000000"/>
                <w:sz w:val="16"/>
                <w:szCs w:val="16"/>
                <w:lang w:val="en-GB" w:eastAsia="en-GB"/>
              </w:rPr>
              <w:t xml:space="preserve">Birzeit University </w:t>
            </w:r>
            <w:r w:rsidRPr="00AE7C9A">
              <w:rPr>
                <w:rFonts w:ascii="Calibri" w:eastAsia="Times New Roman" w:hAnsi="Calibri" w:cs="Times New Roman"/>
                <w:b/>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11B3E1C"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D2A95FB"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7A7C1EF" w:rsidR="00EB0036" w:rsidRPr="002A00C3" w:rsidRDefault="00AE7C9A" w:rsidP="00F47A8D">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F47A8D">
              <w:rPr>
                <w:rFonts w:ascii="Calibri" w:eastAsia="Times New Roman" w:hAnsi="Calibri" w:cs="Times New Roman"/>
                <w:b/>
                <w:color w:val="000000"/>
                <w:sz w:val="16"/>
                <w:szCs w:val="16"/>
                <w:lang w:val="en-GB" w:eastAsia="en-GB"/>
              </w:rPr>
              <w:t>Birzeit</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67F3DC4" w:rsidR="00EB0036" w:rsidRPr="002A00C3" w:rsidRDefault="00AE7C9A" w:rsidP="00F47A8D">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F47A8D">
              <w:rPr>
                <w:rFonts w:ascii="Calibri" w:eastAsia="Times New Roman" w:hAnsi="Calibri" w:cs="Times New Roman"/>
                <w:b/>
                <w:noProof/>
                <w:color w:val="000000"/>
                <w:sz w:val="16"/>
                <w:szCs w:val="16"/>
                <w:lang w:val="en-GB" w:eastAsia="en-GB"/>
              </w:rPr>
              <w:t>Palestine</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7A165837" w:rsidR="00EB0036" w:rsidRPr="002A00C3" w:rsidRDefault="00AE7C9A" w:rsidP="00F47A8D">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F47A8D">
              <w:rPr>
                <w:rFonts w:ascii="Calibri" w:eastAsia="Times New Roman" w:hAnsi="Calibri" w:cs="Times New Roman"/>
                <w:b/>
                <w:color w:val="000000"/>
                <w:sz w:val="16"/>
                <w:szCs w:val="16"/>
                <w:lang w:val="en-GB" w:eastAsia="en-GB"/>
              </w:rPr>
              <w:t>external.relations@birzeit.edu</w:t>
            </w:r>
            <w:bookmarkStart w:id="1" w:name="_GoBack"/>
            <w:bookmarkEnd w:id="1"/>
            <w:r w:rsidRPr="00AE7C9A">
              <w:rPr>
                <w:rFonts w:ascii="Calibri" w:eastAsia="Times New Roman" w:hAnsi="Calibri" w:cs="Times New Roman"/>
                <w:b/>
                <w:color w:val="000000"/>
                <w:sz w:val="16"/>
                <w:szCs w:val="16"/>
                <w:lang w:val="en-GB" w:eastAsia="en-GB"/>
              </w:rPr>
              <w:fldChar w:fldCharType="end"/>
            </w:r>
          </w:p>
        </w:tc>
      </w:tr>
      <w:tr w:rsidR="00EB0036" w:rsidRPr="00C004DF"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E7C9A" w:rsidRPr="002A00C3" w14:paraId="69DC9F99" w14:textId="77777777" w:rsidTr="00AE7C9A">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E7C9A" w:rsidRPr="002A00C3" w:rsidRDefault="00AE7C9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536D23D" w:rsidR="00AE7C9A" w:rsidRPr="002E7D14" w:rsidRDefault="00AE7C9A" w:rsidP="002E7D14">
            <w:pPr>
              <w:spacing w:after="0" w:line="240" w:lineRule="auto"/>
              <w:jc w:val="center"/>
              <w:rPr>
                <w:rFonts w:ascii="Calibri" w:eastAsia="Times New Roman" w:hAnsi="Calibri" w:cs="Times New Roman"/>
                <w:color w:val="000000"/>
                <w:sz w:val="16"/>
                <w:szCs w:val="16"/>
                <w:lang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2E7D14">
              <w:rPr>
                <w:rFonts w:ascii="Calibri" w:eastAsia="Times New Roman" w:hAnsi="Calibri" w:cs="Times New Roman"/>
                <w:b/>
                <w:color w:val="000000"/>
                <w:sz w:val="16"/>
                <w:szCs w:val="16"/>
                <w:lang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2E7D14" w:rsidRPr="002E7D14">
              <w:rPr>
                <w:rFonts w:ascii="Calibri" w:eastAsia="Times New Roman" w:hAnsi="Calibri" w:cs="Times New Roman"/>
                <w:b/>
                <w:noProof/>
                <w:color w:val="000000"/>
                <w:sz w:val="16"/>
                <w:szCs w:val="16"/>
                <w:lang w:eastAsia="en-GB"/>
              </w:rPr>
              <w:t>UNIVERSIT</w:t>
            </w:r>
            <w:r w:rsidR="002E7D14">
              <w:rPr>
                <w:rFonts w:ascii="Calibri" w:eastAsia="Times New Roman" w:hAnsi="Calibri" w:cs="Times New Roman"/>
                <w:b/>
                <w:noProof/>
                <w:color w:val="000000"/>
                <w:sz w:val="16"/>
                <w:szCs w:val="16"/>
                <w:lang w:eastAsia="en-GB"/>
              </w:rPr>
              <w:t>A'</w:t>
            </w:r>
            <w:r w:rsidR="002E7D14" w:rsidRPr="002E7D14">
              <w:rPr>
                <w:rFonts w:ascii="Calibri" w:eastAsia="Times New Roman" w:hAnsi="Calibri" w:cs="Times New Roman"/>
                <w:b/>
                <w:noProof/>
                <w:color w:val="000000"/>
                <w:sz w:val="16"/>
                <w:szCs w:val="16"/>
                <w:lang w:eastAsia="en-GB"/>
              </w:rPr>
              <w:t xml:space="preserve"> DEGLI STUDI DI PARMA</w:t>
            </w:r>
            <w:r w:rsidRPr="005E6D8A">
              <w:rPr>
                <w:rFonts w:ascii="Calibri" w:eastAsia="Times New Roman" w:hAnsi="Calibri" w:cs="Times New Roman"/>
                <w:b/>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9F546D2" w:rsidR="00AE7C9A" w:rsidRPr="002E7D14" w:rsidRDefault="00AE7C9A" w:rsidP="00AE7C9A">
            <w:pPr>
              <w:spacing w:after="0" w:line="240" w:lineRule="auto"/>
              <w:jc w:val="center"/>
              <w:rPr>
                <w:rFonts w:ascii="Calibri" w:eastAsia="Times New Roman" w:hAnsi="Calibri" w:cs="Times New Roman"/>
                <w:color w:val="000000"/>
                <w:sz w:val="16"/>
                <w:szCs w:val="16"/>
                <w:lang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2E7D14">
              <w:rPr>
                <w:rFonts w:ascii="Calibri" w:eastAsia="Times New Roman" w:hAnsi="Calibri" w:cs="Times New Roman"/>
                <w:b/>
                <w:color w:val="000000"/>
                <w:sz w:val="16"/>
                <w:szCs w:val="16"/>
                <w:lang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7AC5568" w:rsidR="00AE7C9A" w:rsidRPr="002E7D14" w:rsidRDefault="00AE7C9A" w:rsidP="002E7D14">
            <w:pPr>
              <w:spacing w:after="0" w:line="240" w:lineRule="auto"/>
              <w:jc w:val="center"/>
              <w:rPr>
                <w:rFonts w:ascii="Calibri" w:eastAsia="Times New Roman" w:hAnsi="Calibri" w:cs="Times New Roman"/>
                <w:color w:val="000000"/>
                <w:sz w:val="16"/>
                <w:szCs w:val="16"/>
                <w:lang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2E7D14">
              <w:rPr>
                <w:rFonts w:ascii="Calibri" w:eastAsia="Times New Roman" w:hAnsi="Calibri" w:cs="Times New Roman"/>
                <w:b/>
                <w:color w:val="000000"/>
                <w:sz w:val="16"/>
                <w:szCs w:val="16"/>
                <w:lang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2E7D14" w:rsidRPr="002E7D14">
              <w:rPr>
                <w:rFonts w:ascii="Calibri" w:eastAsia="Times New Roman" w:hAnsi="Calibri" w:cs="Times New Roman"/>
                <w:b/>
                <w:noProof/>
                <w:color w:val="000000"/>
                <w:sz w:val="16"/>
                <w:szCs w:val="16"/>
                <w:lang w:eastAsia="en-GB"/>
              </w:rPr>
              <w:t>I PARMA01</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4D9ECE1" w14:textId="36DE4F89" w:rsidR="002E7D14" w:rsidRPr="002E7D14" w:rsidRDefault="00AE7C9A" w:rsidP="002E7D14">
            <w:pPr>
              <w:spacing w:after="0" w:line="240" w:lineRule="auto"/>
              <w:jc w:val="center"/>
              <w:rPr>
                <w:rFonts w:ascii="Calibri" w:eastAsia="Times New Roman" w:hAnsi="Calibri" w:cs="Times New Roman"/>
                <w:b/>
                <w:noProof/>
                <w:color w:val="000000"/>
                <w:sz w:val="16"/>
                <w:szCs w:val="16"/>
                <w:lang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2E7D14">
              <w:rPr>
                <w:rFonts w:ascii="Calibri" w:eastAsia="Times New Roman" w:hAnsi="Calibri" w:cs="Times New Roman"/>
                <w:b/>
                <w:color w:val="000000"/>
                <w:sz w:val="16"/>
                <w:szCs w:val="16"/>
                <w:lang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DF1801">
              <w:rPr>
                <w:rFonts w:ascii="Calibri" w:eastAsia="Times New Roman" w:hAnsi="Calibri" w:cs="Times New Roman"/>
                <w:b/>
                <w:noProof/>
                <w:color w:val="000000"/>
                <w:sz w:val="16"/>
                <w:szCs w:val="16"/>
                <w:lang w:eastAsia="en-GB"/>
              </w:rPr>
              <w:t xml:space="preserve">E.I.H. </w:t>
            </w:r>
            <w:r w:rsidR="002E7D14" w:rsidRPr="002E7D14">
              <w:rPr>
                <w:rFonts w:ascii="Calibri" w:eastAsia="Times New Roman" w:hAnsi="Calibri" w:cs="Times New Roman"/>
                <w:b/>
                <w:noProof/>
                <w:color w:val="000000"/>
                <w:sz w:val="16"/>
                <w:szCs w:val="16"/>
                <w:lang w:eastAsia="en-GB"/>
              </w:rPr>
              <w:t>P.le San Francesco, 3</w:t>
            </w:r>
          </w:p>
          <w:p w14:paraId="69DC9F95" w14:textId="3761165B" w:rsidR="00AE7C9A" w:rsidRPr="002A00C3" w:rsidRDefault="002E7D14" w:rsidP="002E7D14">
            <w:pPr>
              <w:spacing w:after="0" w:line="240" w:lineRule="auto"/>
              <w:jc w:val="center"/>
              <w:rPr>
                <w:rFonts w:ascii="Calibri" w:eastAsia="Times New Roman" w:hAnsi="Calibri" w:cs="Times New Roman"/>
                <w:color w:val="000000"/>
                <w:sz w:val="16"/>
                <w:szCs w:val="16"/>
                <w:lang w:val="en-GB" w:eastAsia="en-GB"/>
              </w:rPr>
            </w:pPr>
            <w:r w:rsidRPr="002E7D14">
              <w:rPr>
                <w:rFonts w:ascii="Calibri" w:eastAsia="Times New Roman" w:hAnsi="Calibri" w:cs="Times New Roman"/>
                <w:b/>
                <w:noProof/>
                <w:color w:val="000000"/>
                <w:sz w:val="16"/>
                <w:szCs w:val="16"/>
                <w:lang w:eastAsia="en-GB"/>
              </w:rPr>
              <w:t>43121 - Parma (It</w:t>
            </w:r>
            <w:r w:rsidRPr="002E7D14">
              <w:rPr>
                <w:rFonts w:ascii="Calibri" w:eastAsia="Times New Roman" w:hAnsi="Calibri" w:cs="Times New Roman"/>
                <w:b/>
                <w:noProof/>
                <w:color w:val="000000"/>
                <w:sz w:val="16"/>
                <w:szCs w:val="16"/>
                <w:lang w:val="en-GB" w:eastAsia="en-GB"/>
              </w:rPr>
              <w:t>alia)</w:t>
            </w:r>
            <w:r w:rsidR="00AE7C9A"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7FA61103" w:rsidR="00AE7C9A" w:rsidRPr="002A00C3" w:rsidRDefault="00AE7C9A" w:rsidP="002E7D1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2E7D14">
              <w:rPr>
                <w:rFonts w:ascii="Calibri" w:eastAsia="Times New Roman" w:hAnsi="Calibri" w:cs="Times New Roman"/>
                <w:b/>
                <w:noProof/>
                <w:color w:val="000000"/>
                <w:sz w:val="16"/>
                <w:szCs w:val="16"/>
                <w:lang w:val="en-GB" w:eastAsia="en-GB"/>
              </w:rPr>
              <w:t>ITALIA</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4730D65" w14:textId="77777777" w:rsidR="007B5F3E" w:rsidRDefault="007B5F3E" w:rsidP="007B5F3E">
            <w:pPr>
              <w:spacing w:after="0" w:line="240" w:lineRule="auto"/>
              <w:jc w:val="center"/>
              <w:rPr>
                <w:rFonts w:ascii="Calibri" w:eastAsia="Times New Roman" w:hAnsi="Calibri" w:cs="Times New Roman"/>
                <w:b/>
                <w:noProof/>
                <w:color w:val="000000"/>
                <w:sz w:val="16"/>
                <w:szCs w:val="16"/>
                <w:lang w:val="en-GB" w:eastAsia="en-GB"/>
              </w:rPr>
            </w:pPr>
            <w:r>
              <w:rPr>
                <w:rFonts w:ascii="Calibri" w:eastAsia="Times New Roman" w:hAnsi="Calibri" w:cs="Times New Roman"/>
                <w:b/>
                <w:color w:val="000000"/>
                <w:sz w:val="16"/>
                <w:szCs w:val="16"/>
                <w:lang w:val="en-GB" w:eastAsia="en-GB"/>
              </w:rPr>
              <w:t xml:space="preserve">Dr. </w:t>
            </w:r>
            <w:r w:rsidRPr="00047E4C">
              <w:rPr>
                <w:rFonts w:ascii="Calibri" w:eastAsia="Times New Roman" w:hAnsi="Calibri" w:cs="Times New Roman"/>
                <w:b/>
                <w:noProof/>
                <w:color w:val="000000"/>
                <w:sz w:val="16"/>
                <w:szCs w:val="16"/>
                <w:lang w:val="en-GB" w:eastAsia="en-GB"/>
              </w:rPr>
              <w:t xml:space="preserve">Alessandro Bernazzoli </w:t>
            </w:r>
          </w:p>
          <w:p w14:paraId="0CD5A5F3" w14:textId="77777777" w:rsidR="007B5F3E" w:rsidRPr="00047E4C" w:rsidRDefault="007B5F3E" w:rsidP="007B5F3E">
            <w:pPr>
              <w:spacing w:after="0" w:line="240" w:lineRule="auto"/>
              <w:jc w:val="center"/>
              <w:rPr>
                <w:rFonts w:ascii="Calibri" w:eastAsia="Times New Roman" w:hAnsi="Calibri" w:cs="Times New Roman"/>
                <w:b/>
                <w:noProof/>
                <w:color w:val="000000"/>
                <w:sz w:val="16"/>
                <w:szCs w:val="16"/>
                <w:lang w:val="en-GB" w:eastAsia="en-GB"/>
              </w:rPr>
            </w:pPr>
            <w:r>
              <w:rPr>
                <w:rFonts w:ascii="Calibri" w:eastAsia="Times New Roman" w:hAnsi="Calibri" w:cs="Times New Roman"/>
                <w:b/>
                <w:noProof/>
                <w:color w:val="000000"/>
                <w:sz w:val="16"/>
                <w:szCs w:val="16"/>
                <w:lang w:val="en-GB" w:eastAsia="en-GB"/>
              </w:rPr>
              <w:t>Head of International Relations Office</w:t>
            </w:r>
          </w:p>
          <w:p w14:paraId="69DC9F97" w14:textId="2FE77366" w:rsidR="00AE7C9A" w:rsidRPr="007B5F3E" w:rsidRDefault="007B5F3E" w:rsidP="007B5F3E">
            <w:pPr>
              <w:spacing w:after="0" w:line="240" w:lineRule="auto"/>
              <w:jc w:val="center"/>
              <w:rPr>
                <w:rFonts w:ascii="Calibri" w:eastAsia="Times New Roman" w:hAnsi="Calibri" w:cs="Times New Roman"/>
                <w:b/>
                <w:noProof/>
                <w:color w:val="000000"/>
                <w:sz w:val="16"/>
                <w:szCs w:val="16"/>
                <w:lang w:val="en-GB" w:eastAsia="en-GB"/>
              </w:rPr>
            </w:pPr>
            <w:r w:rsidRPr="00047E4C">
              <w:rPr>
                <w:rFonts w:ascii="Calibri" w:eastAsia="Times New Roman" w:hAnsi="Calibri" w:cs="Times New Roman"/>
                <w:b/>
                <w:noProof/>
                <w:color w:val="000000"/>
                <w:sz w:val="16"/>
                <w:szCs w:val="16"/>
                <w:lang w:val="en-GB" w:eastAsia="en-GB"/>
              </w:rPr>
              <w:t>incoming@unipr.it</w:t>
            </w:r>
            <w:r>
              <w:rPr>
                <w:rFonts w:ascii="Calibri" w:eastAsia="Times New Roman" w:hAnsi="Calibri" w:cs="Times New Roman"/>
                <w:b/>
                <w:noProof/>
                <w:color w:val="000000"/>
                <w:sz w:val="16"/>
                <w:szCs w:val="16"/>
                <w:lang w:val="en-GB" w:eastAsia="en-GB"/>
              </w:rPr>
              <w:t xml:space="preserve"> </w:t>
            </w:r>
            <w:r w:rsidRPr="00047E4C">
              <w:rPr>
                <w:rFonts w:ascii="Calibri" w:eastAsia="Times New Roman" w:hAnsi="Calibri" w:cs="Times New Roman"/>
                <w:b/>
                <w:noProof/>
                <w:color w:val="000000"/>
                <w:sz w:val="16"/>
                <w:szCs w:val="16"/>
                <w:lang w:val="en-GB" w:eastAsia="en-GB"/>
              </w:rPr>
              <w:t xml:space="preserve">+39 0521904203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E7D14" w:rsidRDefault="00022A30" w:rsidP="00B57D80">
            <w:pPr>
              <w:spacing w:after="0" w:line="240" w:lineRule="auto"/>
              <w:rPr>
                <w:rFonts w:ascii="Calibri" w:eastAsia="Times New Roman" w:hAnsi="Calibri" w:cs="Times New Roman"/>
                <w:color w:val="000000"/>
                <w:sz w:val="16"/>
                <w:szCs w:val="16"/>
                <w:lang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C004D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D6EF051" w14:textId="77777777"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p w14:paraId="69DC9FA7" w14:textId="59780BF1"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C004D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69DC9FB5"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70B2994"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21145085"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1E6FFA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036FDE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BB"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474590E"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8EE07E3"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29F8F9D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4A8E54F"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0ED097D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58E4F2B4"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471643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555D54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7468EE0"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4F153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ECC108" w14:textId="42DBBC4B"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31B62DA5" w14:textId="02D3743F"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1CF56" w14:textId="051F570D"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17BD928" w14:textId="1E5B501D"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15AC65C"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B2352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D319F" w14:textId="301D3075"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555356" w14:textId="6AD8D17B"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6AFB63" w14:textId="1AE93D21"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83AC314" w14:textId="00DAEA57"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7"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35EC988"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623FC1F3"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3C24D4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08E4F6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D"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166654DA"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30069F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6BF57BA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52D6BB3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69DC9FDF"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9FDD" w14:textId="03D09B40"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1941662"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B57D80" w:rsidRPr="00C004D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B0B1144"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tc>
      </w:tr>
      <w:tr w:rsidR="00F47590" w:rsidRPr="00C004D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004D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51E5E6A" w14:textId="77777777" w:rsidR="000137B9" w:rsidRDefault="00FB49EE"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0137B9" w:rsidRPr="000137B9">
              <w:rPr>
                <w:rFonts w:ascii="Calibri" w:eastAsia="Times New Roman" w:hAnsi="Calibri" w:cs="Times New Roman"/>
                <w:b/>
                <w:color w:val="000000"/>
                <w:lang w:val="en-GB" w:eastAsia="en-GB"/>
              </w:rPr>
              <w:t>ITALIAN</w:t>
            </w:r>
            <w:r w:rsidR="000137B9">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that the student already has or agrees to acquire by the start of the study period is:</w:t>
            </w:r>
          </w:p>
          <w:p w14:paraId="67C839EE" w14:textId="3D3CC4CC" w:rsidR="00FB49EE" w:rsidRDefault="00840259" w:rsidP="00AE7C9A">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bookmarkStart w:id="2" w:name="Controllo1"/>
            <w:r w:rsidR="00AE7C9A">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bookmarkEnd w:id="2"/>
            <w:r w:rsidR="00FB49EE" w:rsidRPr="002A00C3">
              <w:rPr>
                <w:rFonts w:ascii="Calibri" w:eastAsia="Times New Roman" w:hAnsi="Calibri" w:cs="Times New Roman"/>
                <w:i/>
                <w:iCs/>
                <w:color w:val="000000"/>
                <w:sz w:val="16"/>
                <w:szCs w:val="16"/>
                <w:lang w:val="en-GB" w:eastAsia="en-GB"/>
              </w:rPr>
              <w:t xml:space="preserve">     A2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00FB49EE" w:rsidRPr="002A00C3">
              <w:rPr>
                <w:rFonts w:ascii="Calibri" w:eastAsia="Times New Roman" w:hAnsi="Calibri" w:cs="Times New Roman"/>
                <w:i/>
                <w:iCs/>
                <w:color w:val="000000"/>
                <w:sz w:val="16"/>
                <w:szCs w:val="16"/>
                <w:lang w:val="en-GB" w:eastAsia="en-GB"/>
              </w:rPr>
              <w:t xml:space="preserve">     B1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00FB49EE" w:rsidRPr="002A00C3">
              <w:rPr>
                <w:rFonts w:ascii="Calibri" w:eastAsia="Times New Roman" w:hAnsi="Calibri" w:cs="Times New Roman"/>
                <w:i/>
                <w:iCs/>
                <w:color w:val="000000"/>
                <w:sz w:val="16"/>
                <w:szCs w:val="16"/>
                <w:lang w:val="en-GB" w:eastAsia="en-GB"/>
              </w:rPr>
              <w:t xml:space="preserve">     C1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00FB49EE" w:rsidRPr="002A00C3">
              <w:rPr>
                <w:rFonts w:ascii="Calibri" w:eastAsia="Times New Roman" w:hAnsi="Calibri" w:cs="Times New Roman"/>
                <w:i/>
                <w:iCs/>
                <w:color w:val="000000"/>
                <w:sz w:val="16"/>
                <w:szCs w:val="16"/>
                <w:lang w:val="en-GB" w:eastAsia="en-GB"/>
              </w:rPr>
              <w:t xml:space="preserve">     C2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00FB49EE" w:rsidRPr="002A00C3">
              <w:rPr>
                <w:rFonts w:ascii="Calibri" w:eastAsia="Times New Roman" w:hAnsi="Calibri" w:cs="Times New Roman"/>
                <w:i/>
                <w:iCs/>
                <w:color w:val="000000"/>
                <w:sz w:val="16"/>
                <w:szCs w:val="16"/>
                <w:lang w:val="en-GB" w:eastAsia="en-GB"/>
              </w:rPr>
              <w:t xml:space="preserve">     Native speaker</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p>
          <w:p w14:paraId="5F569EAC" w14:textId="77777777" w:rsidR="000137B9" w:rsidRDefault="000137B9" w:rsidP="000137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w:t>
            </w:r>
            <w:r w:rsidRPr="000137B9">
              <w:rPr>
                <w:rFonts w:ascii="Calibri" w:eastAsia="Times New Roman" w:hAnsi="Calibri" w:cs="Times New Roman"/>
                <w:b/>
                <w:color w:val="000000"/>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p>
          <w:p w14:paraId="69DC9FED" w14:textId="678E8186" w:rsidR="000137B9" w:rsidRPr="002A00C3" w:rsidRDefault="000137B9" w:rsidP="000137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A2</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B2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C1</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C2</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FC354B">
              <w:rPr>
                <w:rFonts w:ascii="Calibri" w:eastAsia="Times New Roman" w:hAnsi="Calibri" w:cs="Times New Roman"/>
                <w:i/>
                <w:iCs/>
                <w:color w:val="000000"/>
                <w:sz w:val="16"/>
                <w:szCs w:val="16"/>
                <w:lang w:val="en-GB" w:eastAsia="en-GB"/>
              </w:rPr>
            </w:r>
            <w:r w:rsidR="00FC354B">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004D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37C5802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69DCA002"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513E7A8F"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588D294F"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34F1628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1E2665F1"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8"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E11E300"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65B9260"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1256ED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1CADFF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E"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6761FAD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8147016"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4C9D2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476B64A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68C6BB0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71EC1E38"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504CF3" w14:textId="001CFFA5"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5A4AA78" w14:textId="73880A58"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2C8D2B" w14:textId="4501D505"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D3080B7" w14:textId="7255FD33"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C547979"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6F4A7AA"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D0CBA5" w14:textId="67DF8C4E"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F215D32" w14:textId="06167311"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012280" w14:textId="264907C7"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C957273" w14:textId="5ABC2466"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A014"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4DFE65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31CEFD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6DA2CAD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E01CE4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1A"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C93625C"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4829912D"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194BD40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2652A7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69DCA02C"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A02A" w14:textId="301467D6"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67905E3"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40686A" w:rsidRPr="00C004D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EE23985" w:rsidR="0040686A" w:rsidRPr="002A00C3"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AE7C9A">
              <w:rPr>
                <w:rFonts w:ascii="Calibri" w:eastAsia="Times New Roman" w:hAnsi="Calibri" w:cs="Times New Roman"/>
                <w:color w:val="000000"/>
                <w:sz w:val="16"/>
                <w:szCs w:val="16"/>
                <w:lang w:val="en-GB" w:eastAsia="en-GB"/>
              </w:rPr>
              <w:t xml:space="preserve"> </w:t>
            </w:r>
            <w:r w:rsidR="00AE7C9A"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00AE7C9A" w:rsidRPr="001E50EF">
              <w:rPr>
                <w:rFonts w:ascii="Calibri" w:eastAsia="Times New Roman" w:hAnsi="Calibri" w:cs="Times New Roman"/>
                <w:b/>
                <w:color w:val="000000"/>
                <w:sz w:val="16"/>
                <w:szCs w:val="16"/>
                <w:lang w:val="en-GB" w:eastAsia="en-GB"/>
              </w:rPr>
            </w:r>
            <w:r w:rsidR="00AE7C9A" w:rsidRPr="001E50EF">
              <w:rPr>
                <w:rFonts w:ascii="Calibri" w:eastAsia="Times New Roman" w:hAnsi="Calibri" w:cs="Times New Roman"/>
                <w:b/>
                <w:color w:val="000000"/>
                <w:sz w:val="16"/>
                <w:szCs w:val="16"/>
                <w:lang w:val="en-GB" w:eastAsia="en-GB"/>
              </w:rPr>
              <w:fldChar w:fldCharType="separate"/>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color w:val="000000"/>
                <w:sz w:val="16"/>
                <w:szCs w:val="16"/>
                <w:lang w:val="en-GB" w:eastAsia="en-GB"/>
              </w:rPr>
              <w:fldChar w:fldCharType="end"/>
            </w:r>
          </w:p>
        </w:tc>
      </w:tr>
      <w:tr w:rsidR="00F47590" w:rsidRPr="00C004D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004D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317CBC" w:rsidRDefault="00B57D80" w:rsidP="00D656FA">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Sending and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s undertake to apply all the principles of the Erasmus Charter for Higher Education relating to mobility for studies (or the principles agreed in the </w:t>
            </w:r>
            <w:r w:rsidR="007103AA" w:rsidRPr="00317CBC">
              <w:rPr>
                <w:rFonts w:ascii="Calibri" w:eastAsia="Times New Roman" w:hAnsi="Calibri" w:cs="Times New Roman"/>
                <w:color w:val="000000"/>
                <w:sz w:val="12"/>
                <w:szCs w:val="12"/>
                <w:lang w:val="en-GB" w:eastAsia="en-GB"/>
              </w:rPr>
              <w:t>I</w:t>
            </w:r>
            <w:r w:rsidRPr="00317CBC">
              <w:rPr>
                <w:rFonts w:ascii="Calibri" w:eastAsia="Times New Roman" w:hAnsi="Calibri" w:cs="Times New Roman"/>
                <w:color w:val="000000"/>
                <w:sz w:val="12"/>
                <w:szCs w:val="12"/>
                <w:lang w:val="en-GB" w:eastAsia="en-GB"/>
              </w:rPr>
              <w:t>nter-</w:t>
            </w:r>
            <w:r w:rsidR="007103AA" w:rsidRPr="00317CBC">
              <w:rPr>
                <w:rFonts w:ascii="Calibri" w:eastAsia="Times New Roman" w:hAnsi="Calibri" w:cs="Times New Roman"/>
                <w:color w:val="000000"/>
                <w:sz w:val="12"/>
                <w:szCs w:val="12"/>
                <w:lang w:val="en-GB" w:eastAsia="en-GB"/>
              </w:rPr>
              <w:t>I</w:t>
            </w:r>
            <w:r w:rsidRPr="00317CBC">
              <w:rPr>
                <w:rFonts w:ascii="Calibri" w:eastAsia="Times New Roman" w:hAnsi="Calibri" w:cs="Times New Roman"/>
                <w:color w:val="000000"/>
                <w:sz w:val="12"/>
                <w:szCs w:val="12"/>
                <w:lang w:val="en-GB" w:eastAsia="en-GB"/>
              </w:rPr>
              <w:t xml:space="preserve">nstitutional </w:t>
            </w:r>
            <w:r w:rsidR="007103AA" w:rsidRPr="00317CBC">
              <w:rPr>
                <w:rFonts w:ascii="Calibri" w:eastAsia="Times New Roman" w:hAnsi="Calibri" w:cs="Times New Roman"/>
                <w:color w:val="000000"/>
                <w:sz w:val="12"/>
                <w:szCs w:val="12"/>
                <w:lang w:val="en-GB" w:eastAsia="en-GB"/>
              </w:rPr>
              <w:t>A</w:t>
            </w:r>
            <w:r w:rsidRPr="00317CBC">
              <w:rPr>
                <w:rFonts w:ascii="Calibri" w:eastAsia="Times New Roman" w:hAnsi="Calibri" w:cs="Times New Roman"/>
                <w:color w:val="000000"/>
                <w:sz w:val="12"/>
                <w:szCs w:val="12"/>
                <w:lang w:val="en-GB" w:eastAsia="en-GB"/>
              </w:rPr>
              <w:t xml:space="preserve">greement for institutions located in Partner Countries).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student should also commit to what is set out in the Erasmus+ grant agreement.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ED23408" w:rsidR="002E3D29" w:rsidRPr="00784E7F" w:rsidRDefault="00AE7C9A"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E01A875" w:rsidR="002E3D29" w:rsidRPr="002A00C3" w:rsidRDefault="00AE7C9A"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48FB822" w:rsidR="002E3D29"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897EB3B" w:rsidR="002E3D29" w:rsidRPr="002A00C3" w:rsidRDefault="00AE7C9A"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46BD7FD8"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8E960A6"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DF21E6E"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571907B"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6748C30"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3EA560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7381CAA6"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21A7732" w:rsidR="00AE7C9A" w:rsidRPr="002A00C3" w:rsidRDefault="00AE7C9A" w:rsidP="0018467E">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8467E">
              <w:rPr>
                <w:rFonts w:ascii="Calibri" w:eastAsia="Times New Roman" w:hAnsi="Calibri" w:cs="Times New Roman"/>
                <w:b/>
                <w:noProof/>
                <w:color w:val="000000"/>
                <w:sz w:val="16"/>
                <w:szCs w:val="16"/>
                <w:lang w:val="en-GB" w:eastAsia="en-GB"/>
              </w:rPr>
              <w:t>Prof.</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C8640D2"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DB895B2" w:rsidR="00AE7C9A" w:rsidRPr="002A00C3" w:rsidRDefault="001B01F6" w:rsidP="00DF180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Erasmus Dept.Coordinator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0032F9CA"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6974B99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18A418D" w14:textId="77777777" w:rsidR="00D815AA" w:rsidRPr="002A00C3" w:rsidRDefault="00D815AA" w:rsidP="00EC7C21">
      <w:pPr>
        <w:spacing w:after="0"/>
        <w:jc w:val="center"/>
        <w:rPr>
          <w:b/>
          <w:lang w:val="en-GB"/>
        </w:rPr>
      </w:pPr>
    </w:p>
    <w:p w14:paraId="69DCA05E" w14:textId="32240F4B"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317CBC" w:rsidRPr="00C004DF" w14:paraId="69DCA063"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3A5B2B87" w14:textId="037A017D"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56A1A0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19BF803"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2786556C" w14:textId="7A97C91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69DCA060" w14:textId="2C0B39E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31C7260B"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C004DF" w14:paraId="69DCA06C" w14:textId="77777777" w:rsidTr="006F2489">
        <w:trPr>
          <w:trHeight w:val="677"/>
        </w:trPr>
        <w:tc>
          <w:tcPr>
            <w:tcW w:w="1002" w:type="dxa"/>
            <w:vMerge/>
            <w:tcBorders>
              <w:left w:val="double" w:sz="6" w:space="0" w:color="auto"/>
              <w:right w:val="single" w:sz="8" w:space="0" w:color="auto"/>
            </w:tcBorders>
            <w:shd w:val="clear" w:color="auto" w:fill="auto"/>
            <w:vAlign w:val="center"/>
            <w:hideMark/>
          </w:tcPr>
          <w:p w14:paraId="69DCA065" w14:textId="19E9D348"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317CBC" w:rsidRPr="002A00C3" w:rsidRDefault="00317CBC"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7CBC" w:rsidRPr="002A00C3" w14:paraId="69DCA074"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69DCA06D" w14:textId="239BE96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69DCA06E" w14:textId="344351FB"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214C4627"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11A4B1D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3" w:name="Controllo2"/>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3"/>
          </w:p>
        </w:tc>
        <w:tc>
          <w:tcPr>
            <w:tcW w:w="1440" w:type="dxa"/>
            <w:tcBorders>
              <w:top w:val="nil"/>
              <w:left w:val="nil"/>
              <w:bottom w:val="nil"/>
              <w:right w:val="single" w:sz="8" w:space="0" w:color="auto"/>
            </w:tcBorders>
            <w:shd w:val="clear" w:color="auto" w:fill="auto"/>
            <w:vAlign w:val="center"/>
            <w:hideMark/>
          </w:tcPr>
          <w:p w14:paraId="69DCA071" w14:textId="7E4BF1CA"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69DCA072" w14:textId="1FBA934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4" w:name="Elenco1"/>
            <w:r>
              <w:rPr>
                <w:rFonts w:ascii="Calibri" w:eastAsia="Times New Roman" w:hAnsi="Calibri" w:cs="Times New Roman"/>
                <w:b/>
                <w:bCs/>
                <w:color w:val="000000"/>
                <w:sz w:val="16"/>
                <w:szCs w:val="16"/>
                <w:lang w:val="en-GB" w:eastAsia="en-GB"/>
              </w:rPr>
              <w:instrText xml:space="preserve"> FORMDROPDOWN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4"/>
          </w:p>
        </w:tc>
        <w:tc>
          <w:tcPr>
            <w:tcW w:w="1272" w:type="dxa"/>
            <w:tcBorders>
              <w:top w:val="single" w:sz="8" w:space="0" w:color="auto"/>
              <w:left w:val="nil"/>
              <w:bottom w:val="single" w:sz="8" w:space="0" w:color="auto"/>
              <w:right w:val="double" w:sz="6" w:space="0" w:color="000000"/>
            </w:tcBorders>
            <w:shd w:val="clear" w:color="auto" w:fill="auto"/>
            <w:hideMark/>
          </w:tcPr>
          <w:p w14:paraId="69DCA073" w14:textId="46D6E0F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56709E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6EECA10" w14:textId="6B1FE97E"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1CA9165" w14:textId="5408A1D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389167" w14:textId="6A350D2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C2F01B8" w14:textId="10470B95"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61DFDC" w14:textId="10940842"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5FD5EA0A" w14:textId="1A0D772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C8069C9" w14:textId="11A0452C"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739275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F4A787F" w14:textId="60F9C008"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FD702A" w14:textId="4C8A5917"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C4AE6F" w14:textId="7288925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B64B47C" w14:textId="7C63A67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6CE2EC" w14:textId="15F520C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94A448A" w14:textId="77F76980"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341C93" w14:textId="6997535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DCBA84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B5D509F" w14:textId="56D0AF5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EA9F7A" w14:textId="6D6492DB"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4F5029A" w14:textId="4662D77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671D4BD" w14:textId="58F1C10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FB4E2D" w14:textId="4D873BF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EF2BD08" w14:textId="5813D6A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4ACDF2" w14:textId="0C1DDA4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020296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E70AB0A" w14:textId="15E58EE9"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35E9B2A" w14:textId="704B659A"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F736FE7" w14:textId="1785AB4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A98BBFF" w14:textId="7E09613E"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070FFA0" w14:textId="48E4712C"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A0B7CBC" w14:textId="7ED68351"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35BD0972" w14:textId="0678AE9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0FAB2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4C9D26E" w14:textId="254C446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D9AA6EC" w14:textId="5ECDB921"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10260DD" w14:textId="154419A2"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34AA971" w14:textId="70980BE1"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25345DE" w14:textId="140CA12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FAC3793" w14:textId="438E92DB"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CDD1231" w14:textId="4FA4BEEA"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C1615E"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0A4B93E" w14:textId="28EEEC9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A63419D" w14:textId="7E3CEB4C"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CD8DF73" w14:textId="021BD014"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701408D" w14:textId="000A405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6165223" w14:textId="245348D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159FEA8" w14:textId="2A1E148D"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48B22C2" w14:textId="5F0733C9"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472D38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25A2972" w14:textId="3477AB7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7F4B29C" w14:textId="325A7DF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174ED5A" w14:textId="549E9FDA"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DC28F01" w14:textId="64676076"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BF4F621" w14:textId="6CEC68C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F92FE85" w14:textId="447C994C"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53B0670" w14:textId="7B11CDF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53D4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585D01D" w14:textId="6979BFB2"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8DA3A7" w14:textId="7516DF35"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9CC2392" w14:textId="097DDEE1"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7D7314" w14:textId="3CDC237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B49457" w14:textId="644A9D1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4ABB1C9" w14:textId="1D79996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9D0403E" w14:textId="5CFDFB2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01A061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234841" w14:textId="6752CFBA"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897E418" w14:textId="1698C3A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6163793" w14:textId="7D960E17"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5EC77D" w14:textId="00A78C4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817CC06" w14:textId="36BE613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3FAABD8" w14:textId="40A4E68E"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29F30A6" w14:textId="112DBDE4"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9DCA07C"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9DCA075" w14:textId="421797B3"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2142138F"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048BE49"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39BBDDC0"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19158F96"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3A641E12"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69DCA07B" w14:textId="26D598C3"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C004DF" w14:paraId="69DCA082"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52B5132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7AC653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BB46CC2"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BD56FF"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7F" w14:textId="21BF4CAE"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C004DF" w14:paraId="69DCA08B" w14:textId="77777777" w:rsidTr="006F2489">
        <w:trPr>
          <w:trHeight w:val="773"/>
        </w:trPr>
        <w:tc>
          <w:tcPr>
            <w:tcW w:w="989" w:type="dxa"/>
            <w:vMerge/>
            <w:tcBorders>
              <w:left w:val="double" w:sz="6" w:space="0" w:color="auto"/>
              <w:right w:val="single" w:sz="8" w:space="0" w:color="auto"/>
            </w:tcBorders>
            <w:shd w:val="clear" w:color="auto" w:fill="auto"/>
            <w:vAlign w:val="center"/>
            <w:hideMark/>
          </w:tcPr>
          <w:p w14:paraId="69DCA084" w14:textId="5B6F2A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317CBC" w:rsidRPr="002A00C3" w:rsidRDefault="00317CBC"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7CBC" w:rsidRPr="002A00C3" w14:paraId="69DCA093"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69DCA08C" w14:textId="0BBF8420"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1698F1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6681B74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78316142"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07DE7339"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42D7F7A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E9C765D"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0BC240A" w14:textId="78912D7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CBF8692" w14:textId="04705898"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A8174" w14:textId="6503770A"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4652710" w14:textId="50FAA0D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88E8A" w14:textId="39F9024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2A13C8A" w14:textId="7244ED6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B6CA7A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F2DB916" w14:textId="01542D5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2241A7" w14:textId="5AFB5B6B"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53D9A82" w14:textId="77EF04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5D23DA" w14:textId="27876497"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B3525A2" w14:textId="102AB1A0"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0F17D9D" w14:textId="59546E8B"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97D1A26"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942DD04" w14:textId="34C09D1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25C489" w14:textId="301FC30E"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4F18CB1" w14:textId="4D8AC66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1AF42BC" w14:textId="5FEA40D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B9FF75F" w14:textId="38C6A01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2E1BF85" w14:textId="1721BA84"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3754A5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7946865" w14:textId="6B640958"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5B5C5" w14:textId="7A79F9D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CB208E" w14:textId="3472A8D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CACC732" w14:textId="2DC3093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629A50" w14:textId="2E45015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0C6BE0A" w14:textId="03FD22A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A053F38"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AD084D" w14:textId="1DF30AB3"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244A03" w14:textId="44A86B42"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383F56" w14:textId="0C279421"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E2B5F7" w14:textId="656A5E9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6B718A" w14:textId="3CBBFEA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2EF866F" w14:textId="2126820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746E87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C97EAF1" w14:textId="7BCA540A"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1D17F6" w14:textId="1681D58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62D0E3C" w14:textId="0DE94D59"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87F3C7" w14:textId="4A4916BD"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FA00D48" w14:textId="70FA2E7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A2A63E3" w14:textId="5D575D4C"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06F3D1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36409F" w14:textId="4ECF13CE"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159DAA4" w14:textId="45B457A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25CACE" w14:textId="32938AB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E1F2D1" w14:textId="613D81A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2CF553" w14:textId="0FA377C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11CC29E0" w14:textId="7BA31821"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B2CB2B0"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17B943D" w14:textId="43418431"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CF2B5F1" w14:textId="643839B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3A8E52" w14:textId="5C0BD2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F729E9E" w14:textId="4C92174C"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B3BE5C8" w14:textId="1B948C7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3EB0BB4" w14:textId="3AE19CEE"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9DCA09B"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69DCA094" w14:textId="3D99B5D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19A3159D"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195FF5E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0A6BFB20"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4CA8E39A"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C354B">
              <w:rPr>
                <w:rFonts w:ascii="Calibri" w:eastAsia="Times New Roman" w:hAnsi="Calibri" w:cs="Times New Roman"/>
                <w:b/>
                <w:bCs/>
                <w:color w:val="000000"/>
                <w:sz w:val="16"/>
                <w:szCs w:val="16"/>
                <w:lang w:val="en-GB" w:eastAsia="en-GB"/>
              </w:rPr>
            </w:r>
            <w:r w:rsidR="00FC354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C4E228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69DCA09C" w14:textId="77777777" w:rsidR="00031FD9" w:rsidRDefault="00031FD9" w:rsidP="00B57D80">
      <w:pPr>
        <w:spacing w:after="0"/>
        <w:rPr>
          <w:lang w:val="en-GB"/>
        </w:rPr>
      </w:pPr>
    </w:p>
    <w:p w14:paraId="4D549AE8" w14:textId="77777777" w:rsidR="00317CBC" w:rsidRDefault="00317CBC"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13E927AA"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9E2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D5FBDF"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2C6C82"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4B908A"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F4EBC0"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051A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393C6C28"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370B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28BD2F" w14:textId="77777777" w:rsidR="00317CBC" w:rsidRPr="00784E7F" w:rsidRDefault="00317CBC"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EE624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3E26F2"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69163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986F3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0778B00"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0E151E"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4D10E4"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708DD15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BA5FB7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AD9318"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2F0F1C3"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562089E7"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1C4B9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698C38AA" w14:textId="36869BD3" w:rsidR="00317CBC" w:rsidRPr="002A00C3" w:rsidRDefault="00317CBC" w:rsidP="0018467E">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8467E">
              <w:rPr>
                <w:rFonts w:ascii="Calibri" w:eastAsia="Times New Roman" w:hAnsi="Calibri" w:cs="Times New Roman"/>
                <w:b/>
                <w:noProof/>
                <w:color w:val="000000"/>
                <w:sz w:val="16"/>
                <w:szCs w:val="16"/>
                <w:lang w:val="en-GB" w:eastAsia="en-GB"/>
              </w:rPr>
              <w:t>Prof.</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366D209"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A947BE9" w14:textId="4C8D3A33" w:rsidR="00317CBC" w:rsidRPr="002A00C3" w:rsidRDefault="001B01F6" w:rsidP="001846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Erasmus Dept.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D626EE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445D5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06EEE33" w14:textId="77777777" w:rsidR="00317CBC" w:rsidRDefault="00317CBC">
      <w:pPr>
        <w:rPr>
          <w:b/>
          <w:lang w:val="en-GB"/>
        </w:rPr>
      </w:pPr>
      <w:r>
        <w:rPr>
          <w:b/>
          <w:lang w:val="en-GB"/>
        </w:rPr>
        <w:br w:type="page"/>
      </w:r>
    </w:p>
    <w:p w14:paraId="69DCA09F" w14:textId="03424573"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1134"/>
        <w:gridCol w:w="4311"/>
        <w:gridCol w:w="1920"/>
        <w:gridCol w:w="1425"/>
        <w:gridCol w:w="1417"/>
      </w:tblGrid>
      <w:tr w:rsidR="00433B68" w:rsidRPr="00C004DF" w14:paraId="69DCA0A7" w14:textId="77777777" w:rsidTr="006F24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2A6A9AE"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004DF" w14:paraId="69DCA0B2" w14:textId="77777777" w:rsidTr="006F2489">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9DCA0B9"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10F98627"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nil"/>
              <w:right w:val="single" w:sz="8" w:space="0" w:color="auto"/>
            </w:tcBorders>
            <w:shd w:val="clear" w:color="auto" w:fill="auto"/>
            <w:vAlign w:val="center"/>
            <w:hideMark/>
          </w:tcPr>
          <w:p w14:paraId="69DCA0B5" w14:textId="3CC3E0D7"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64F8330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7" w14:textId="4092661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8" w14:textId="3248E76D"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377BDF31"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1ACB9EE9"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0CD3C85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E" w14:textId="34A0886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F" w14:textId="31E30C5A"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7"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5489B60D"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hideMark/>
          </w:tcPr>
          <w:p w14:paraId="69DCA0C3" w14:textId="4F4AE8EC"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493C665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C5" w14:textId="65669DC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6" w14:textId="6E5DA4A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E"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421A0277"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69DCA0CA" w14:textId="07D67576"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2D2E8A5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DCA0CC" w14:textId="2CBFEBE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D" w14:textId="19833B5F"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052FB680"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5B8D0BF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10A50C" w14:textId="4703CB5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12989E8B" w14:textId="11B1AA4E"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04070487" w14:textId="06B93238"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1C457434" w14:textId="0C2B2CF7"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F87BB78" w14:textId="06B2BC73"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27FA54D4"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9FA775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C0BCBD" w14:textId="779D840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5158CBA" w14:textId="67DF3193"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56C4B541" w14:textId="09C83323"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536A57DA" w14:textId="6F68A4D1"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31B92CD9" w14:textId="11F43CE8"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3E69EF8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430D8C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0FA2D14" w14:textId="70DFDBAF"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8A034B9" w14:textId="787DB9ED"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3513A2F4" w14:textId="605E804F"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4D5F4D52" w14:textId="1C87E2C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5C262518" w14:textId="61D13B70"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5C71A11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483348C"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83B39B" w14:textId="56FBB73E"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5F8E057E" w14:textId="0A52BE06"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67597DA" w14:textId="246D3230"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484F614F" w14:textId="2412F7A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854E8BF" w14:textId="32E22981"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69DCA0D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ADD5EBA"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69DCA0D1" w14:textId="4964ED88"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6D7E2609"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DCA0D3" w14:textId="59C9EC7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D4" w14:textId="5A8959BE"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69DCA0DC" w14:textId="77777777" w:rsidTr="00CB6925">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3"/>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69DCA0D9" w14:textId="2D5A92A9"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2CBAD059"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0DB" w14:textId="113A467F"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5F4A683C" w14:textId="77777777" w:rsidR="006F2489" w:rsidRDefault="006F2489"/>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1114"/>
      </w:tblGrid>
      <w:tr w:rsidR="006F2489" w:rsidRPr="002A00C3" w14:paraId="55BE65BE" w14:textId="77777777" w:rsidTr="006F248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8F4CDD"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5848405"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7C95D1A"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3058B82"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6C5C4A1"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7C153C7C"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18B5FD9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B40923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5737595F"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16C6D3A"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37A70A23"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E3C9FC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4"/>
            <w:tcBorders>
              <w:top w:val="single" w:sz="4" w:space="0" w:color="auto"/>
              <w:left w:val="nil"/>
              <w:bottom w:val="double" w:sz="6" w:space="0" w:color="auto"/>
              <w:right w:val="double" w:sz="6" w:space="0" w:color="000000"/>
            </w:tcBorders>
            <w:shd w:val="clear" w:color="auto" w:fill="auto"/>
            <w:vAlign w:val="center"/>
            <w:hideMark/>
          </w:tcPr>
          <w:p w14:paraId="16CB84E5" w14:textId="77777777" w:rsidR="00525201" w:rsidRPr="002A00C3" w:rsidRDefault="00525201"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69DCA0E9" w14:textId="77777777" w:rsidTr="006F2489">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C004DF" w14:paraId="69DCA0EF"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6"/>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53E3F072"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004DF" w14:paraId="69DCA0F8" w14:textId="77777777" w:rsidTr="006F2489">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9DCA0FE" w14:textId="77777777" w:rsidTr="006F2489">
        <w:trPr>
          <w:trHeight w:val="284"/>
        </w:trPr>
        <w:tc>
          <w:tcPr>
            <w:tcW w:w="991" w:type="dxa"/>
            <w:vMerge/>
            <w:tcBorders>
              <w:left w:val="double" w:sz="6" w:space="0" w:color="auto"/>
              <w:right w:val="nil"/>
            </w:tcBorders>
            <w:shd w:val="clear" w:color="auto" w:fill="auto"/>
            <w:noWrap/>
            <w:vAlign w:val="bottom"/>
            <w:hideMark/>
          </w:tcPr>
          <w:p w14:paraId="69DCA0F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26B67150"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hideMark/>
          </w:tcPr>
          <w:p w14:paraId="69DCA0FB" w14:textId="18A8DD37"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C" w14:textId="75C7DFF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D" w14:textId="29EB0D7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6D228969" w14:textId="77777777" w:rsidTr="006F2489">
        <w:trPr>
          <w:trHeight w:val="284"/>
        </w:trPr>
        <w:tc>
          <w:tcPr>
            <w:tcW w:w="991" w:type="dxa"/>
            <w:vMerge/>
            <w:tcBorders>
              <w:left w:val="double" w:sz="6" w:space="0" w:color="auto"/>
              <w:right w:val="nil"/>
            </w:tcBorders>
            <w:shd w:val="clear" w:color="auto" w:fill="auto"/>
            <w:noWrap/>
            <w:vAlign w:val="bottom"/>
          </w:tcPr>
          <w:p w14:paraId="1C41BEB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3ECF25" w14:textId="1A459817"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019D95A9" w14:textId="59787A9F"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583385B" w14:textId="7E05185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615CB3B" w14:textId="746E93A9"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2AAD2CA0" w14:textId="77777777" w:rsidTr="006F2489">
        <w:trPr>
          <w:trHeight w:val="284"/>
        </w:trPr>
        <w:tc>
          <w:tcPr>
            <w:tcW w:w="991" w:type="dxa"/>
            <w:vMerge/>
            <w:tcBorders>
              <w:left w:val="double" w:sz="6" w:space="0" w:color="auto"/>
              <w:right w:val="nil"/>
            </w:tcBorders>
            <w:shd w:val="clear" w:color="auto" w:fill="auto"/>
            <w:noWrap/>
            <w:vAlign w:val="bottom"/>
          </w:tcPr>
          <w:p w14:paraId="2641B76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26CE7A" w14:textId="7AE86DF0"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65CBFE27" w14:textId="7857C048"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5DE20438" w14:textId="24831DF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42C8C152" w14:textId="35BED142"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50579D7A" w14:textId="77777777" w:rsidTr="006F2489">
        <w:trPr>
          <w:trHeight w:val="284"/>
        </w:trPr>
        <w:tc>
          <w:tcPr>
            <w:tcW w:w="991" w:type="dxa"/>
            <w:vMerge/>
            <w:tcBorders>
              <w:left w:val="double" w:sz="6" w:space="0" w:color="auto"/>
              <w:right w:val="nil"/>
            </w:tcBorders>
            <w:shd w:val="clear" w:color="auto" w:fill="auto"/>
            <w:noWrap/>
            <w:vAlign w:val="bottom"/>
          </w:tcPr>
          <w:p w14:paraId="41DC4491"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3F35A2" w14:textId="41CE8A3F"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25F96238" w14:textId="1244E6D2"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B39B411" w14:textId="55206EB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1FBDD315" w14:textId="5C2FEDB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4067595" w14:textId="77777777" w:rsidTr="006F2489">
        <w:trPr>
          <w:trHeight w:val="284"/>
        </w:trPr>
        <w:tc>
          <w:tcPr>
            <w:tcW w:w="991" w:type="dxa"/>
            <w:vMerge/>
            <w:tcBorders>
              <w:left w:val="double" w:sz="6" w:space="0" w:color="auto"/>
              <w:right w:val="nil"/>
            </w:tcBorders>
            <w:shd w:val="clear" w:color="auto" w:fill="auto"/>
            <w:noWrap/>
            <w:vAlign w:val="bottom"/>
          </w:tcPr>
          <w:p w14:paraId="15E2507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369EE2" w14:textId="2B9A68AE"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187A04EB" w14:textId="5DAEB439"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C1B636C" w14:textId="5843EC8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1C1D49D" w14:textId="40D5913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69DCA104" w14:textId="77777777" w:rsidTr="006F2489">
        <w:trPr>
          <w:trHeight w:val="284"/>
        </w:trPr>
        <w:tc>
          <w:tcPr>
            <w:tcW w:w="991" w:type="dxa"/>
            <w:vMerge/>
            <w:tcBorders>
              <w:left w:val="double" w:sz="6" w:space="0" w:color="auto"/>
              <w:right w:val="nil"/>
            </w:tcBorders>
            <w:shd w:val="clear" w:color="auto" w:fill="auto"/>
            <w:noWrap/>
            <w:vAlign w:val="bottom"/>
            <w:hideMark/>
          </w:tcPr>
          <w:p w14:paraId="69DCA0FF"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1852A36"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7B6BF313"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2" w14:textId="747BB31C"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3" w14:textId="39712CF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0A" w14:textId="77777777" w:rsidTr="006F2489">
        <w:trPr>
          <w:trHeight w:val="284"/>
        </w:trPr>
        <w:tc>
          <w:tcPr>
            <w:tcW w:w="991" w:type="dxa"/>
            <w:vMerge/>
            <w:tcBorders>
              <w:left w:val="double" w:sz="6" w:space="0" w:color="auto"/>
              <w:right w:val="nil"/>
            </w:tcBorders>
            <w:shd w:val="clear" w:color="auto" w:fill="auto"/>
            <w:noWrap/>
            <w:vAlign w:val="bottom"/>
            <w:hideMark/>
          </w:tcPr>
          <w:p w14:paraId="69DCA10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012A6E0E"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3104EF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8" w14:textId="5434FC60"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9" w14:textId="45D7785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0" w14:textId="77777777" w:rsidTr="006F2489">
        <w:trPr>
          <w:trHeight w:val="284"/>
        </w:trPr>
        <w:tc>
          <w:tcPr>
            <w:tcW w:w="991" w:type="dxa"/>
            <w:vMerge/>
            <w:tcBorders>
              <w:left w:val="double" w:sz="6" w:space="0" w:color="auto"/>
              <w:right w:val="nil"/>
            </w:tcBorders>
            <w:shd w:val="clear" w:color="auto" w:fill="auto"/>
            <w:noWrap/>
            <w:vAlign w:val="bottom"/>
          </w:tcPr>
          <w:p w14:paraId="69DCA10B"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53CCCCA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2565B7C8"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0E" w14:textId="0FC2D3B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F" w14:textId="763095A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6" w14:textId="77777777" w:rsidTr="006F2489">
        <w:trPr>
          <w:trHeight w:val="284"/>
        </w:trPr>
        <w:tc>
          <w:tcPr>
            <w:tcW w:w="991" w:type="dxa"/>
            <w:vMerge/>
            <w:tcBorders>
              <w:left w:val="double" w:sz="6" w:space="0" w:color="auto"/>
              <w:right w:val="nil"/>
            </w:tcBorders>
            <w:shd w:val="clear" w:color="auto" w:fill="auto"/>
            <w:noWrap/>
            <w:vAlign w:val="bottom"/>
          </w:tcPr>
          <w:p w14:paraId="69DCA111"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2D4EE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4A482DC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14" w14:textId="40417324"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15" w14:textId="40EAA8D2"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69DCA11C"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themeFill="background1" w:themeFillShade="BF"/>
            <w:vAlign w:val="center"/>
          </w:tcPr>
          <w:p w14:paraId="69DCA119" w14:textId="7D76004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hideMark/>
          </w:tcPr>
          <w:p w14:paraId="69DCA11A" w14:textId="06BA67EC"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11B" w14:textId="32F58D4B"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6AF9E632"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AAED74F"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CAEE88"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C2D906D"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B0A8834"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E180E3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BE6B105"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C21E08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54A3D887"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86C3B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D104C42" w14:textId="77777777" w:rsidR="00C91C06" w:rsidRPr="00784E7F" w:rsidRDefault="00C91C06"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54A3998"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907035"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2D81FD"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FE08D9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495ECB06"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B69F9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162B70"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E8D6CFB"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429ADEC8"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617366"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794FA9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0137B9">
      <w:headerReference w:type="default" r:id="rId12"/>
      <w:footerReference w:type="default" r:id="rId13"/>
      <w:headerReference w:type="first" r:id="rId14"/>
      <w:endnotePr>
        <w:numFmt w:val="decimal"/>
      </w:endnotePr>
      <w:type w:val="continuous"/>
      <w:pgSz w:w="11906" w:h="16838"/>
      <w:pgMar w:top="1418" w:right="424" w:bottom="0" w:left="142" w:header="567"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84E2F" w14:textId="77777777" w:rsidR="00FC354B" w:rsidRDefault="00FC354B" w:rsidP="00261299">
      <w:pPr>
        <w:spacing w:after="0" w:line="240" w:lineRule="auto"/>
      </w:pPr>
      <w:r>
        <w:separator/>
      </w:r>
    </w:p>
  </w:endnote>
  <w:endnote w:type="continuationSeparator" w:id="0">
    <w:p w14:paraId="1C0C849B" w14:textId="77777777" w:rsidR="00FC354B" w:rsidRDefault="00FC354B" w:rsidP="00261299">
      <w:pPr>
        <w:spacing w:after="0" w:line="240" w:lineRule="auto"/>
      </w:pPr>
      <w:r>
        <w:continuationSeparator/>
      </w:r>
    </w:p>
  </w:endnote>
  <w:endnote w:id="1">
    <w:p w14:paraId="6E58722B" w14:textId="6B32E62B" w:rsidR="00DF1801" w:rsidRPr="00114066" w:rsidRDefault="00DF1801"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DF1801" w:rsidRPr="00114066" w:rsidRDefault="00DF1801"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DF1801" w:rsidRPr="00114066" w:rsidRDefault="00DF1801"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DF1801" w:rsidRPr="00114066" w:rsidRDefault="00DF180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DF1801" w:rsidRPr="00114066" w:rsidRDefault="00DF180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F1801" w:rsidRPr="00114066" w:rsidRDefault="00DF1801"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DF1801" w:rsidRPr="00114066" w:rsidRDefault="00DF180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F1801" w:rsidRPr="00114066" w:rsidRDefault="00DF180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DF1801" w:rsidRPr="00114066" w:rsidRDefault="00DF1801"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723B36C" w14:textId="77777777" w:rsidR="000137B9" w:rsidRPr="00114066" w:rsidRDefault="000137B9" w:rsidP="000137B9">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DF1801" w:rsidRPr="00114066" w:rsidRDefault="00DF1801" w:rsidP="00AE7C9A">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DF1801" w:rsidRPr="00114066" w:rsidRDefault="00DF1801" w:rsidP="00AE7C9A">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DF1801" w:rsidRPr="00114066" w:rsidRDefault="00DF1801"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DF1801" w:rsidRPr="00C004D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DF1801" w:rsidRPr="00114066" w:rsidRDefault="00DF180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DF1801" w:rsidRPr="00114066" w:rsidRDefault="00DF180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F1801"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DF1801" w:rsidRPr="00114066" w:rsidRDefault="00DF180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DF1801" w:rsidRPr="00114066" w:rsidRDefault="00DF180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F1801"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DF1801" w:rsidRPr="00114066" w:rsidRDefault="00DF180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DF1801" w:rsidRPr="00114066" w:rsidRDefault="00DF180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F1801"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DF1801" w:rsidRPr="00114066" w:rsidRDefault="00DF180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DF1801" w:rsidRPr="00114066" w:rsidRDefault="00DF180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F1801"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DF1801" w:rsidRPr="00114066" w:rsidRDefault="00DF180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DF1801" w:rsidRPr="00114066" w:rsidRDefault="00DF1801" w:rsidP="00DC3994">
            <w:pPr>
              <w:pStyle w:val="FootnoteText"/>
              <w:spacing w:after="0"/>
              <w:ind w:left="0" w:firstLine="0"/>
              <w:rPr>
                <w:rFonts w:asciiTheme="minorHAnsi" w:hAnsiTheme="minorHAnsi" w:cstheme="minorHAnsi"/>
                <w:u w:val="single"/>
                <w:lang w:val="en-GB"/>
              </w:rPr>
            </w:pPr>
          </w:p>
        </w:tc>
      </w:tr>
    </w:tbl>
    <w:p w14:paraId="566C7042" w14:textId="77777777" w:rsidR="00DF1801" w:rsidRPr="00DC3994" w:rsidRDefault="00DF1801" w:rsidP="00D54AF0">
      <w:pPr>
        <w:pStyle w:val="EndnoteText"/>
        <w:rPr>
          <w:rFonts w:ascii="Verdana" w:hAnsi="Verdana"/>
          <w:sz w:val="18"/>
          <w:szCs w:val="18"/>
          <w:lang w:val="en-GB"/>
        </w:rPr>
      </w:pPr>
    </w:p>
  </w:endnote>
  <w:endnote w:id="14">
    <w:p w14:paraId="395740A7" w14:textId="77777777" w:rsidR="00DF1801" w:rsidRPr="00114066" w:rsidRDefault="00DF1801" w:rsidP="00317CB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358296C" w14:textId="77777777" w:rsidR="00DF1801" w:rsidRPr="00114066" w:rsidRDefault="00DF1801" w:rsidP="00317CB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18CF4143" w14:textId="77777777" w:rsidR="00DF1801" w:rsidRPr="00114066" w:rsidRDefault="00DF1801" w:rsidP="0052520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4EC29F82" w14:textId="77777777" w:rsidR="00DF1801" w:rsidRPr="00114066" w:rsidRDefault="00DF1801" w:rsidP="00C91C0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DF1801" w:rsidRDefault="00DF1801">
        <w:pPr>
          <w:pStyle w:val="Footer"/>
          <w:jc w:val="center"/>
        </w:pPr>
        <w:r>
          <w:fldChar w:fldCharType="begin"/>
        </w:r>
        <w:r>
          <w:instrText xml:space="preserve"> PAGE   \* MERGEFORMAT </w:instrText>
        </w:r>
        <w:r>
          <w:fldChar w:fldCharType="separate"/>
        </w:r>
        <w:r w:rsidR="00F47A8D">
          <w:rPr>
            <w:noProof/>
          </w:rPr>
          <w:t>1</w:t>
        </w:r>
        <w:r>
          <w:rPr>
            <w:noProof/>
          </w:rPr>
          <w:fldChar w:fldCharType="end"/>
        </w:r>
      </w:p>
    </w:sdtContent>
  </w:sdt>
  <w:p w14:paraId="1FA71B8D" w14:textId="77777777" w:rsidR="00DF1801" w:rsidRDefault="00DF1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2D492" w14:textId="77777777" w:rsidR="00FC354B" w:rsidRDefault="00FC354B" w:rsidP="00261299">
      <w:pPr>
        <w:spacing w:after="0" w:line="240" w:lineRule="auto"/>
      </w:pPr>
      <w:r>
        <w:separator/>
      </w:r>
    </w:p>
  </w:footnote>
  <w:footnote w:type="continuationSeparator" w:id="0">
    <w:p w14:paraId="4944597F" w14:textId="77777777" w:rsidR="00FC354B" w:rsidRDefault="00FC354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89A1380" w:rsidR="00DF1801" w:rsidRDefault="007A7AEE" w:rsidP="00784E7F">
    <w:pPr>
      <w:pStyle w:val="Header"/>
      <w:jc w:val="center"/>
    </w:pPr>
    <w:r w:rsidRPr="00A04811">
      <w:rPr>
        <w:noProof/>
        <w:lang w:val="en-US"/>
      </w:rPr>
      <mc:AlternateContent>
        <mc:Choice Requires="wps">
          <w:drawing>
            <wp:anchor distT="0" distB="0" distL="114300" distR="114300" simplePos="0" relativeHeight="251663360" behindDoc="0" locked="0" layoutInCell="1" allowOverlap="1" wp14:anchorId="69DCA201" wp14:editId="00242209">
              <wp:simplePos x="0" y="0"/>
              <wp:positionH relativeFrom="column">
                <wp:posOffset>5417820</wp:posOffset>
              </wp:positionH>
              <wp:positionV relativeFrom="paragraph">
                <wp:posOffset>303530</wp:posOffset>
              </wp:positionV>
              <wp:extent cx="1711960" cy="1847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258208D8" w:rsidR="00DF1801" w:rsidRDefault="00DF180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7A7AEE">
                            <w:rPr>
                              <w:rFonts w:ascii="Verdana" w:hAnsi="Verdana"/>
                              <w:b/>
                              <w:i/>
                              <w:color w:val="003CB4"/>
                              <w:sz w:val="14"/>
                              <w:szCs w:val="16"/>
                              <w:lang w:val="en-GB"/>
                            </w:rPr>
                            <w:t>7</w:t>
                          </w:r>
                          <w:r>
                            <w:rPr>
                              <w:rFonts w:ascii="Verdana" w:hAnsi="Verdana"/>
                              <w:b/>
                              <w:i/>
                              <w:color w:val="003CB4"/>
                              <w:sz w:val="14"/>
                              <w:szCs w:val="16"/>
                              <w:lang w:val="en-GB"/>
                            </w:rPr>
                            <w:t>/201</w:t>
                          </w:r>
                          <w:r w:rsidR="007A7AEE">
                            <w:rPr>
                              <w:rFonts w:ascii="Verdana" w:hAnsi="Verdana"/>
                              <w:b/>
                              <w:i/>
                              <w:color w:val="003CB4"/>
                              <w:sz w:val="14"/>
                              <w:szCs w:val="16"/>
                              <w:lang w:val="en-GB"/>
                            </w:rPr>
                            <w:t>8</w:t>
                          </w:r>
                        </w:p>
                        <w:p w14:paraId="26B67149" w14:textId="77777777" w:rsidR="00DF1801" w:rsidRDefault="00DF1801" w:rsidP="0027260A">
                          <w:pPr>
                            <w:tabs>
                              <w:tab w:val="left" w:pos="3119"/>
                            </w:tabs>
                            <w:spacing w:after="0"/>
                            <w:jc w:val="right"/>
                            <w:rPr>
                              <w:rFonts w:ascii="Verdana" w:hAnsi="Verdana"/>
                              <w:b/>
                              <w:i/>
                              <w:color w:val="003CB4"/>
                              <w:sz w:val="14"/>
                              <w:szCs w:val="16"/>
                              <w:lang w:val="en-GB"/>
                            </w:rPr>
                          </w:pPr>
                        </w:p>
                        <w:p w14:paraId="3BBB97AC" w14:textId="77777777" w:rsidR="00DF1801" w:rsidRDefault="00DF1801" w:rsidP="0027260A">
                          <w:pPr>
                            <w:tabs>
                              <w:tab w:val="left" w:pos="3119"/>
                            </w:tabs>
                            <w:spacing w:after="0"/>
                            <w:jc w:val="right"/>
                            <w:rPr>
                              <w:rFonts w:ascii="Verdana" w:hAnsi="Verdana"/>
                              <w:b/>
                              <w:i/>
                              <w:color w:val="003CB4"/>
                              <w:sz w:val="14"/>
                              <w:szCs w:val="16"/>
                              <w:lang w:val="en-GB"/>
                            </w:rPr>
                          </w:pPr>
                        </w:p>
                        <w:p w14:paraId="69DCA222" w14:textId="77777777" w:rsidR="00DF1801" w:rsidRPr="000B0109" w:rsidRDefault="00DF180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6.6pt;margin-top:23.9pt;width:134.8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s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" filled="f" stroked="f">
              <v:textbox>
                <w:txbxContent>
                  <w:p w14:paraId="02FEB6D4" w14:textId="258208D8" w:rsidR="00DF1801" w:rsidRDefault="00DF180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7A7AEE">
                      <w:rPr>
                        <w:rFonts w:ascii="Verdana" w:hAnsi="Verdana"/>
                        <w:b/>
                        <w:i/>
                        <w:color w:val="003CB4"/>
                        <w:sz w:val="14"/>
                        <w:szCs w:val="16"/>
                        <w:lang w:val="en-GB"/>
                      </w:rPr>
                      <w:t>7</w:t>
                    </w:r>
                    <w:r>
                      <w:rPr>
                        <w:rFonts w:ascii="Verdana" w:hAnsi="Verdana"/>
                        <w:b/>
                        <w:i/>
                        <w:color w:val="003CB4"/>
                        <w:sz w:val="14"/>
                        <w:szCs w:val="16"/>
                        <w:lang w:val="en-GB"/>
                      </w:rPr>
                      <w:t>/201</w:t>
                    </w:r>
                    <w:r w:rsidR="007A7AEE">
                      <w:rPr>
                        <w:rFonts w:ascii="Verdana" w:hAnsi="Verdana"/>
                        <w:b/>
                        <w:i/>
                        <w:color w:val="003CB4"/>
                        <w:sz w:val="14"/>
                        <w:szCs w:val="16"/>
                        <w:lang w:val="en-GB"/>
                      </w:rPr>
                      <w:t>8</w:t>
                    </w:r>
                  </w:p>
                  <w:p w14:paraId="26B67149" w14:textId="77777777" w:rsidR="00DF1801" w:rsidRDefault="00DF1801" w:rsidP="0027260A">
                    <w:pPr>
                      <w:tabs>
                        <w:tab w:val="left" w:pos="3119"/>
                      </w:tabs>
                      <w:spacing w:after="0"/>
                      <w:jc w:val="right"/>
                      <w:rPr>
                        <w:rFonts w:ascii="Verdana" w:hAnsi="Verdana"/>
                        <w:b/>
                        <w:i/>
                        <w:color w:val="003CB4"/>
                        <w:sz w:val="14"/>
                        <w:szCs w:val="16"/>
                        <w:lang w:val="en-GB"/>
                      </w:rPr>
                    </w:pPr>
                  </w:p>
                  <w:p w14:paraId="3BBB97AC" w14:textId="77777777" w:rsidR="00DF1801" w:rsidRDefault="00DF1801" w:rsidP="0027260A">
                    <w:pPr>
                      <w:tabs>
                        <w:tab w:val="left" w:pos="3119"/>
                      </w:tabs>
                      <w:spacing w:after="0"/>
                      <w:jc w:val="right"/>
                      <w:rPr>
                        <w:rFonts w:ascii="Verdana" w:hAnsi="Verdana"/>
                        <w:b/>
                        <w:i/>
                        <w:color w:val="003CB4"/>
                        <w:sz w:val="14"/>
                        <w:szCs w:val="16"/>
                        <w:lang w:val="en-GB"/>
                      </w:rPr>
                    </w:pPr>
                  </w:p>
                  <w:p w14:paraId="69DCA222" w14:textId="77777777" w:rsidR="00DF1801" w:rsidRPr="000B0109" w:rsidRDefault="00DF180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F1801" w:rsidRPr="00A04811">
      <w:rPr>
        <w:noProof/>
        <w:lang w:val="en-US"/>
      </w:rPr>
      <w:drawing>
        <wp:anchor distT="0" distB="0" distL="114300" distR="114300" simplePos="0" relativeHeight="251664384" behindDoc="0" locked="0" layoutInCell="1" allowOverlap="1" wp14:anchorId="69DCA203" wp14:editId="2C293124">
          <wp:simplePos x="0" y="0"/>
          <wp:positionH relativeFrom="column">
            <wp:posOffset>490220</wp:posOffset>
          </wp:positionH>
          <wp:positionV relativeFrom="paragraph">
            <wp:posOffset>196421</wp:posOffset>
          </wp:positionV>
          <wp:extent cx="1280160" cy="259715"/>
          <wp:effectExtent l="0" t="0" r="0" b="6985"/>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DF1801"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DF1801" w:rsidRPr="00452C45" w:rsidRDefault="00DF1801"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DF1801" w:rsidRPr="00452C45" w:rsidRDefault="00DF1801" w:rsidP="009B0140">
                          <w:pPr>
                            <w:tabs>
                              <w:tab w:val="left" w:pos="3119"/>
                            </w:tabs>
                            <w:spacing w:after="0"/>
                            <w:jc w:val="right"/>
                            <w:rPr>
                              <w:rFonts w:ascii="Verdana" w:hAnsi="Verdana"/>
                              <w:b/>
                              <w:i/>
                              <w:color w:val="003CB4"/>
                              <w:sz w:val="12"/>
                              <w:szCs w:val="12"/>
                              <w:lang w:val="en-GB"/>
                            </w:rPr>
                          </w:pPr>
                        </w:p>
                        <w:p w14:paraId="7D72C93C" w14:textId="77777777" w:rsidR="00DF1801" w:rsidRPr="00452C45" w:rsidRDefault="00DF1801"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3FC327E9" w:rsidR="00DF1801" w:rsidRPr="00452C45" w:rsidRDefault="00DF1801"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DF1801" w:rsidRPr="00452C45" w:rsidRDefault="00DF1801" w:rsidP="009B0140">
                    <w:pPr>
                      <w:tabs>
                        <w:tab w:val="left" w:pos="3119"/>
                      </w:tabs>
                      <w:spacing w:after="0"/>
                      <w:jc w:val="right"/>
                      <w:rPr>
                        <w:rFonts w:ascii="Verdana" w:hAnsi="Verdana"/>
                        <w:b/>
                        <w:i/>
                        <w:color w:val="003CB4"/>
                        <w:sz w:val="12"/>
                        <w:szCs w:val="12"/>
                        <w:lang w:val="en-GB"/>
                      </w:rPr>
                    </w:pPr>
                  </w:p>
                  <w:p w14:paraId="7D72C93C" w14:textId="77777777" w:rsidR="00DF1801" w:rsidRPr="00452C45" w:rsidRDefault="00DF1801"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DF1801" w:rsidRPr="00A04811">
      <w:rPr>
        <w:noProof/>
        <w:lang w:val="en-US"/>
      </w:rPr>
      <mc:AlternateContent>
        <mc:Choice Requires="wps">
          <w:drawing>
            <wp:anchor distT="0" distB="0" distL="114300" distR="114300" simplePos="0" relativeHeight="251666432" behindDoc="0" locked="0" layoutInCell="1" allowOverlap="1" wp14:anchorId="5F9CB665" wp14:editId="575B787C">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DF1801" w:rsidRPr="00474762" w:rsidDel="00DC1B56" w:rsidRDefault="00DF1801"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DF1801" w:rsidRPr="00474762" w:rsidDel="00DC1B56" w:rsidRDefault="00DF1801"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DF1801" w:rsidRDefault="00DF1801" w:rsidP="00784E7F">
                          <w:pPr>
                            <w:tabs>
                              <w:tab w:val="left" w:pos="3119"/>
                            </w:tabs>
                            <w:spacing w:after="0"/>
                            <w:jc w:val="center"/>
                            <w:rPr>
                              <w:rFonts w:ascii="Verdana" w:hAnsi="Verdana"/>
                              <w:b/>
                              <w:i/>
                              <w:color w:val="003CB4"/>
                              <w:sz w:val="14"/>
                              <w:szCs w:val="16"/>
                              <w:lang w:val="en-GB"/>
                            </w:rPr>
                          </w:pPr>
                        </w:p>
                        <w:p w14:paraId="0939D96F" w14:textId="77777777" w:rsidR="00DF1801" w:rsidRDefault="00DF1801" w:rsidP="00784E7F">
                          <w:pPr>
                            <w:tabs>
                              <w:tab w:val="left" w:pos="3119"/>
                            </w:tabs>
                            <w:spacing w:after="0"/>
                            <w:jc w:val="center"/>
                            <w:rPr>
                              <w:rFonts w:ascii="Verdana" w:hAnsi="Verdana"/>
                              <w:b/>
                              <w:i/>
                              <w:color w:val="003CB4"/>
                              <w:sz w:val="14"/>
                              <w:szCs w:val="16"/>
                              <w:lang w:val="en-GB"/>
                            </w:rPr>
                          </w:pPr>
                        </w:p>
                        <w:p w14:paraId="0B573571" w14:textId="77777777" w:rsidR="00DF1801" w:rsidRPr="000B0109" w:rsidRDefault="00DF1801"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DF1801" w:rsidRPr="00474762" w:rsidDel="00DC1B56" w:rsidRDefault="00DF1801"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DF1801" w:rsidRPr="00474762" w:rsidDel="00DC1B56" w:rsidRDefault="00DF1801"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DF1801" w:rsidRDefault="00DF1801" w:rsidP="00784E7F">
                    <w:pPr>
                      <w:tabs>
                        <w:tab w:val="left" w:pos="3119"/>
                      </w:tabs>
                      <w:spacing w:after="0"/>
                      <w:jc w:val="center"/>
                      <w:rPr>
                        <w:rFonts w:ascii="Verdana" w:hAnsi="Verdana"/>
                        <w:b/>
                        <w:i/>
                        <w:color w:val="003CB4"/>
                        <w:sz w:val="14"/>
                        <w:szCs w:val="16"/>
                        <w:lang w:val="en-GB"/>
                      </w:rPr>
                    </w:pPr>
                  </w:p>
                  <w:p w14:paraId="0939D96F" w14:textId="77777777" w:rsidR="00DF1801" w:rsidRDefault="00DF1801" w:rsidP="00784E7F">
                    <w:pPr>
                      <w:tabs>
                        <w:tab w:val="left" w:pos="3119"/>
                      </w:tabs>
                      <w:spacing w:after="0"/>
                      <w:jc w:val="center"/>
                      <w:rPr>
                        <w:rFonts w:ascii="Verdana" w:hAnsi="Verdana"/>
                        <w:b/>
                        <w:i/>
                        <w:color w:val="003CB4"/>
                        <w:sz w:val="14"/>
                        <w:szCs w:val="16"/>
                        <w:lang w:val="en-GB"/>
                      </w:rPr>
                    </w:pPr>
                  </w:p>
                  <w:p w14:paraId="0B573571" w14:textId="77777777" w:rsidR="00DF1801" w:rsidRPr="000B0109" w:rsidRDefault="00DF1801"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DF1801" w:rsidRDefault="00DF1801">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F1801" w:rsidRPr="000B0109" w:rsidRDefault="00DF18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F1801" w:rsidRPr="000B0109" w:rsidRDefault="00DF18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F1801" w:rsidRDefault="00DF180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F1801" w:rsidRPr="000B0109" w:rsidRDefault="00DF180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DF1801" w:rsidRPr="000B0109" w:rsidRDefault="00DF18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F1801" w:rsidRPr="000B0109" w:rsidRDefault="00DF18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F1801" w:rsidRDefault="00DF180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F1801" w:rsidRPr="000B0109" w:rsidRDefault="00DF180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AES" w:cryptAlgorithmClass="hash" w:cryptAlgorithmType="typeAny" w:cryptAlgorithmSid="14" w:cryptSpinCount="100000" w:hash="+/yhkyVkT/t8aCL1zmLpdq0fshIQ+uCzwnfWqiHDRV5raY6hagzFINOKK/DyoaAEY7euOTWBU781mVZyS3YNTA==" w:salt="9ZjWtrl0ANFOcSKN6J8ASw=="/>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7B9"/>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7F3"/>
    <w:rsid w:val="000D7CA8"/>
    <w:rsid w:val="000E0A01"/>
    <w:rsid w:val="000E3785"/>
    <w:rsid w:val="000E6F38"/>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67E"/>
    <w:rsid w:val="00197F9F"/>
    <w:rsid w:val="001A18A2"/>
    <w:rsid w:val="001A1C71"/>
    <w:rsid w:val="001A50C1"/>
    <w:rsid w:val="001B01F6"/>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7D14"/>
    <w:rsid w:val="002F551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393C"/>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6AA3"/>
    <w:rsid w:val="00587772"/>
    <w:rsid w:val="00590DCD"/>
    <w:rsid w:val="005A4086"/>
    <w:rsid w:val="005A622A"/>
    <w:rsid w:val="005A6376"/>
    <w:rsid w:val="005B0E7A"/>
    <w:rsid w:val="005B176D"/>
    <w:rsid w:val="005C0D84"/>
    <w:rsid w:val="005C2D3A"/>
    <w:rsid w:val="005C3868"/>
    <w:rsid w:val="005C62B4"/>
    <w:rsid w:val="005D0CC7"/>
    <w:rsid w:val="005D1858"/>
    <w:rsid w:val="005D242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AEE"/>
    <w:rsid w:val="007B185A"/>
    <w:rsid w:val="007B5F3E"/>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4332"/>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4DF"/>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1801"/>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A8D"/>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C354B"/>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804B570-48BA-4999-B117-581FAD14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1855</Words>
  <Characters>10576</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SMS 2017-18</dc:title>
  <dc:creator>Camurri Stefano</dc:creator>
  <cp:keywords>Erasmus;Erasmus plus;Learning Agreement</cp:keywords>
  <cp:lastModifiedBy>Amir M Khalil</cp:lastModifiedBy>
  <cp:revision>4</cp:revision>
  <cp:lastPrinted>2015-08-04T08:47:00Z</cp:lastPrinted>
  <dcterms:created xsi:type="dcterms:W3CDTF">2017-03-16T14:38:00Z</dcterms:created>
  <dcterms:modified xsi:type="dcterms:W3CDTF">2017-07-24T07:24:00Z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