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433AC7"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952A6E4" w:rsidR="00EB0036" w:rsidRPr="002A00C3" w:rsidRDefault="000C2054" w:rsidP="00F5407F">
            <w:pPr>
              <w:spacing w:after="0" w:line="240" w:lineRule="auto"/>
              <w:jc w:val="center"/>
              <w:rPr>
                <w:rFonts w:ascii="Calibri" w:eastAsia="Times New Roman" w:hAnsi="Calibri" w:cs="Times New Roman"/>
                <w:color w:val="000000"/>
                <w:sz w:val="16"/>
                <w:szCs w:val="16"/>
                <w:lang w:val="en-GB" w:eastAsia="en-GB"/>
              </w:rPr>
            </w:pPr>
            <w:r w:rsidRPr="000C2054">
              <w:rPr>
                <w:rFonts w:ascii="Calibri" w:eastAsia="Times New Roman" w:hAnsi="Calibri" w:cs="Times New Roman"/>
                <w:color w:val="000000"/>
                <w:sz w:val="16"/>
                <w:szCs w:val="16"/>
                <w:lang w:val="en-GB" w:eastAsia="en-GB"/>
              </w:rPr>
              <w:t xml:space="preserve">University of </w:t>
            </w:r>
            <w:r w:rsidR="00F5407F">
              <w:rPr>
                <w:rFonts w:ascii="Calibri" w:eastAsia="Times New Roman" w:hAnsi="Calibri" w:cs="Times New Roman"/>
                <w:color w:val="000000"/>
                <w:sz w:val="16"/>
                <w:szCs w:val="16"/>
                <w:lang w:val="en-GB" w:eastAsia="en-GB"/>
              </w:rPr>
              <w:t>Cyprus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32F49AD" w:rsidR="00EB0036" w:rsidRPr="002A00C3" w:rsidRDefault="009B516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Cyprus</w:t>
            </w:r>
            <w:r w:rsidRPr="002A00C3">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BBD188D" w:rsidR="00EB0036" w:rsidRPr="002A00C3" w:rsidRDefault="009B516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Cyprus</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EA0A9BD" w:rsidR="00EB0036" w:rsidRPr="002A00C3" w:rsidRDefault="00433AC7"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F5407F" w:rsidRPr="00FF3FB3">
                <w:rPr>
                  <w:rStyle w:val="Hyperlink"/>
                  <w:rFonts w:ascii="Arial Narrow" w:hAnsi="Arial Narrow"/>
                  <w:sz w:val="20"/>
                  <w:szCs w:val="20"/>
                  <w:lang w:val="en-GB"/>
                </w:rPr>
                <w:t>zeniou.emma@ucy.ac.cy</w:t>
              </w:r>
            </w:hyperlink>
            <w:r w:rsidR="00F5407F">
              <w:rPr>
                <w:rFonts w:ascii="Arial Narrow" w:hAnsi="Arial Narrow"/>
                <w:color w:val="0000FF"/>
                <w:sz w:val="20"/>
                <w:szCs w:val="20"/>
                <w:u w:val="single"/>
                <w:lang w:val="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B200B" w14:textId="77777777" w:rsidR="00433AC7" w:rsidRDefault="00433AC7" w:rsidP="00261299">
      <w:pPr>
        <w:spacing w:after="0" w:line="240" w:lineRule="auto"/>
      </w:pPr>
      <w:r>
        <w:separator/>
      </w:r>
    </w:p>
  </w:endnote>
  <w:endnote w:type="continuationSeparator" w:id="0">
    <w:p w14:paraId="2E4BDCD8" w14:textId="77777777" w:rsidR="00433AC7" w:rsidRDefault="00433AC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B516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6176A" w14:textId="77777777" w:rsidR="00433AC7" w:rsidRDefault="00433AC7" w:rsidP="00261299">
      <w:pPr>
        <w:spacing w:after="0" w:line="240" w:lineRule="auto"/>
      </w:pPr>
      <w:r>
        <w:separator/>
      </w:r>
    </w:p>
  </w:footnote>
  <w:footnote w:type="continuationSeparator" w:id="0">
    <w:p w14:paraId="32B2BE17" w14:textId="77777777" w:rsidR="00433AC7" w:rsidRDefault="00433AC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AC7"/>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B5168"/>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4AF"/>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407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eniou.emma@ucy.ac.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4FB8237-D7D9-4B2B-89C7-2FAE13D7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10</cp:revision>
  <cp:lastPrinted>2015-04-10T09:51:00Z</cp:lastPrinted>
  <dcterms:created xsi:type="dcterms:W3CDTF">2016-03-07T18:21:00Z</dcterms:created>
  <dcterms:modified xsi:type="dcterms:W3CDTF">2018-09-26T07:58:00Z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