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6D313E"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06F82E"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4A222B" w:rsidRDefault="008066C2"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4A222B">
                <w:rPr>
                  <w:rStyle w:val="Hyperlink"/>
                  <w:rFonts w:ascii="Calibri" w:eastAsia="Times New Roman" w:hAnsi="Calibri" w:cs="Times New Roman"/>
                  <w:sz w:val="16"/>
                  <w:szCs w:val="16"/>
                  <w:lang w:val="en-GB" w:eastAsia="en-GB"/>
                </w:rPr>
                <w:t>External.relations@birzeit.edu</w:t>
              </w:r>
            </w:hyperlink>
            <w:r w:rsidR="000C2054" w:rsidRPr="004A222B">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AAC0025" w14:textId="77777777" w:rsidR="00FA556C" w:rsidRPr="004A222B" w:rsidRDefault="000C2054" w:rsidP="00FA556C">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University of </w:t>
            </w:r>
            <w:r w:rsidR="00FA556C" w:rsidRPr="004A222B">
              <w:rPr>
                <w:rFonts w:ascii="Calibri" w:eastAsia="Times New Roman" w:hAnsi="Calibri" w:cs="Times New Roman"/>
                <w:color w:val="000000"/>
                <w:sz w:val="16"/>
                <w:szCs w:val="16"/>
                <w:lang w:val="en-GB" w:eastAsia="en-GB"/>
              </w:rPr>
              <w:t xml:space="preserve">Bergen </w:t>
            </w:r>
          </w:p>
          <w:p w14:paraId="69DC9F90" w14:textId="3AC1DF9B" w:rsidR="00EB0036" w:rsidRPr="004A222B"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8F2CB47"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38E662D"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07CBB18"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Bergen </w:t>
            </w:r>
          </w:p>
          <w:p w14:paraId="69DC9F95" w14:textId="77777777" w:rsidR="00EB0036" w:rsidRPr="004A222B"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552802F"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Norway</w:t>
            </w:r>
            <w:r w:rsidR="007D7078" w:rsidRPr="004A222B">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6B9F1B8" w14:textId="77777777" w:rsidR="00FA556C" w:rsidRPr="004A222B" w:rsidRDefault="00FA556C" w:rsidP="00FA556C">
            <w:pPr>
              <w:spacing w:after="120"/>
              <w:jc w:val="center"/>
              <w:rPr>
                <w:rFonts w:ascii="Verdana" w:hAnsi="Verdana"/>
                <w:sz w:val="16"/>
                <w:szCs w:val="16"/>
                <w:lang w:val="en-GB"/>
              </w:rPr>
            </w:pPr>
            <w:hyperlink r:id="rId12" w:history="1">
              <w:r w:rsidRPr="004A222B">
                <w:rPr>
                  <w:rStyle w:val="Hyperlink"/>
                  <w:rFonts w:ascii="Verdana" w:hAnsi="Verdana"/>
                  <w:sz w:val="16"/>
                  <w:szCs w:val="16"/>
                  <w:lang w:val="en-GB"/>
                </w:rPr>
                <w:t>helge.bjorlo@uib.no</w:t>
              </w:r>
            </w:hyperlink>
          </w:p>
          <w:p w14:paraId="69DC9F97" w14:textId="019E0888" w:rsidR="00EB0036" w:rsidRPr="004A222B"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18A418D" w14:textId="77777777" w:rsidR="00D815AA" w:rsidRPr="002A00C3" w:rsidRDefault="00D815AA" w:rsidP="00EC7C21">
      <w:pPr>
        <w:spacing w:after="0"/>
        <w:jc w:val="center"/>
        <w:rPr>
          <w:b/>
          <w:lang w:val="en-GB"/>
        </w:rPr>
      </w:pPr>
      <w:bookmarkStart w:id="0" w:name="_GoBack"/>
      <w:bookmarkEnd w:id="0"/>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C0AF" w14:textId="77777777" w:rsidR="008066C2" w:rsidRDefault="008066C2" w:rsidP="00261299">
      <w:pPr>
        <w:spacing w:after="0" w:line="240" w:lineRule="auto"/>
      </w:pPr>
      <w:r>
        <w:separator/>
      </w:r>
    </w:p>
  </w:endnote>
  <w:endnote w:type="continuationSeparator" w:id="0">
    <w:p w14:paraId="68370743" w14:textId="77777777" w:rsidR="008066C2" w:rsidRDefault="008066C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A222B">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3F7D" w14:textId="77777777" w:rsidR="008066C2" w:rsidRDefault="008066C2" w:rsidP="00261299">
      <w:pPr>
        <w:spacing w:after="0" w:line="240" w:lineRule="auto"/>
      </w:pPr>
      <w:r>
        <w:separator/>
      </w:r>
    </w:p>
  </w:footnote>
  <w:footnote w:type="continuationSeparator" w:id="0">
    <w:p w14:paraId="43CC108E" w14:textId="77777777" w:rsidR="008066C2" w:rsidRDefault="008066C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22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66C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56C"/>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e.bjorlo@uib.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978BF93-C615-4BB1-9D76-26DF810D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2016-03-07T18:21:00Z</dcterms:created>
  <dcterms:modified xsi:type="dcterms:W3CDTF">2018-09-29T06:31:00Z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