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FE54F0">
            <w:pPr>
              <w:bidi/>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3988BCA" w:rsidR="00EB0036" w:rsidRPr="002A00C3" w:rsidRDefault="00FE54F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Birzeit University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580961FE" w:rsidR="00EB0036" w:rsidRPr="002A00C3" w:rsidRDefault="00FE54F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Birzeit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B013D70" w:rsidR="00EB0036" w:rsidRPr="002A00C3" w:rsidRDefault="00FE54F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Palestine</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645F7C34" w:rsidR="00EB0036" w:rsidRPr="002A00C3" w:rsidRDefault="00FE54F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External.relations@birzeit.edu</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76875C41" w:rsidR="00EB0036" w:rsidRPr="002A00C3" w:rsidRDefault="00021216" w:rsidP="00E75EAB">
            <w:pPr>
              <w:spacing w:after="0" w:line="240" w:lineRule="auto"/>
              <w:jc w:val="center"/>
              <w:rPr>
                <w:rFonts w:ascii="Calibri" w:eastAsia="Times New Roman" w:hAnsi="Calibri" w:cs="Times New Roman"/>
                <w:color w:val="000000"/>
                <w:sz w:val="16"/>
                <w:szCs w:val="16"/>
                <w:lang w:val="en-GB" w:eastAsia="en-GB"/>
              </w:rPr>
            </w:pPr>
            <w:r w:rsidRPr="00021216">
              <w:rPr>
                <w:rFonts w:ascii="Calibri" w:eastAsia="Times New Roman" w:hAnsi="Calibri" w:cs="Times New Roman"/>
                <w:color w:val="000000"/>
                <w:sz w:val="16"/>
                <w:szCs w:val="16"/>
                <w:lang w:val="en-GB" w:eastAsia="en-GB"/>
              </w:rPr>
              <w:t>Sapienza University of Rome</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6DE3C6FF" w:rsidR="00EB0036" w:rsidRPr="002A00C3" w:rsidRDefault="00DC292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Rome</w:t>
            </w: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726305C" w:rsidR="00EB0036" w:rsidRPr="002A00C3" w:rsidRDefault="0002121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Italy </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184E9AC9" w:rsidR="00EB0036" w:rsidRPr="002A00C3" w:rsidRDefault="00B72CC0" w:rsidP="00E75EAB">
            <w:pPr>
              <w:spacing w:after="0" w:line="240" w:lineRule="auto"/>
              <w:jc w:val="center"/>
              <w:rPr>
                <w:rFonts w:ascii="Calibri" w:eastAsia="Times New Roman" w:hAnsi="Calibri" w:cs="Times New Roman"/>
                <w:color w:val="000000"/>
                <w:sz w:val="16"/>
                <w:szCs w:val="16"/>
                <w:lang w:val="en-GB" w:eastAsia="en-GB"/>
              </w:rPr>
            </w:pPr>
            <w:r w:rsidRPr="00B72CC0">
              <w:rPr>
                <w:rFonts w:ascii="Calibri" w:eastAsia="Times New Roman" w:hAnsi="Calibri" w:cs="Times New Roman"/>
                <w:color w:val="000000"/>
                <w:sz w:val="16"/>
                <w:szCs w:val="16"/>
                <w:lang w:val="en-GB" w:eastAsia="en-GB"/>
              </w:rPr>
              <w:t>erasmusworld@uniroma1.it</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B33B44"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B33B44"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B33B44"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B33B44"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B33B44"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B33B44"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B33B44"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B33B44"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B33B44"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B33B44"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B33B44"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B33B44"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B33B44"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B33B44"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B33B44"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B33B44"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B33B44"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B33B44"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B33B44"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B33B44"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B33B44"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DE1DFF" w:rsidRPr="00B33B44" w14:paraId="69DCA039" w14:textId="77777777" w:rsidTr="002E3D29">
        <w:trPr>
          <w:gridAfter w:val="4"/>
          <w:wAfter w:w="10074" w:type="dxa"/>
          <w:trHeight w:val="83"/>
        </w:trPr>
        <w:tc>
          <w:tcPr>
            <w:tcW w:w="982" w:type="dxa"/>
            <w:tcBorders>
              <w:top w:val="nil"/>
              <w:left w:val="nil"/>
              <w:bottom w:val="nil"/>
              <w:right w:val="nil"/>
            </w:tcBorders>
            <w:shd w:val="clear" w:color="auto" w:fill="auto"/>
            <w:noWrap/>
            <w:vAlign w:val="bottom"/>
            <w:hideMark/>
          </w:tcPr>
          <w:p w14:paraId="69DCA02F" w14:textId="77777777" w:rsidR="00DE1DFF" w:rsidRPr="002A00C3" w:rsidRDefault="00DE1DFF" w:rsidP="00B57D80">
            <w:pPr>
              <w:spacing w:after="0" w:line="240" w:lineRule="auto"/>
              <w:rPr>
                <w:rFonts w:ascii="Calibri" w:eastAsia="Times New Roman" w:hAnsi="Calibri" w:cs="Times New Roman"/>
                <w:color w:val="000000"/>
                <w:sz w:val="16"/>
                <w:szCs w:val="16"/>
                <w:lang w:val="en-GB" w:eastAsia="en-GB"/>
              </w:rPr>
            </w:pPr>
            <w:bookmarkStart w:id="0" w:name="_GoBack"/>
            <w:bookmarkEnd w:id="0"/>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sectPr w:rsidR="00784E7F"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A217E" w14:textId="77777777" w:rsidR="00E70697" w:rsidRDefault="00E70697" w:rsidP="00261299">
      <w:pPr>
        <w:spacing w:after="0" w:line="240" w:lineRule="auto"/>
      </w:pPr>
      <w:r>
        <w:separator/>
      </w:r>
    </w:p>
  </w:endnote>
  <w:endnote w:type="continuationSeparator" w:id="0">
    <w:p w14:paraId="65B30E65" w14:textId="77777777" w:rsidR="00E70697" w:rsidRDefault="00E70697"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D1C9A" w14:textId="77777777" w:rsidR="00F8026B" w:rsidRDefault="00F802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DE1DFF">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63864" w14:textId="77777777" w:rsidR="00F8026B" w:rsidRDefault="00F80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BD17E" w14:textId="77777777" w:rsidR="00E70697" w:rsidRDefault="00E70697" w:rsidP="00261299">
      <w:pPr>
        <w:spacing w:after="0" w:line="240" w:lineRule="auto"/>
      </w:pPr>
      <w:r>
        <w:separator/>
      </w:r>
    </w:p>
  </w:footnote>
  <w:footnote w:type="continuationSeparator" w:id="0">
    <w:p w14:paraId="3278F7F6" w14:textId="77777777" w:rsidR="00E70697" w:rsidRDefault="00E7069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075" w14:textId="77777777" w:rsidR="00F8026B" w:rsidRDefault="00F802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587DF50A"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1216"/>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84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2045"/>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3B44"/>
    <w:rsid w:val="00B37993"/>
    <w:rsid w:val="00B45D7C"/>
    <w:rsid w:val="00B5410A"/>
    <w:rsid w:val="00B572D0"/>
    <w:rsid w:val="00B57D80"/>
    <w:rsid w:val="00B61175"/>
    <w:rsid w:val="00B63727"/>
    <w:rsid w:val="00B6387B"/>
    <w:rsid w:val="00B6569A"/>
    <w:rsid w:val="00B674A8"/>
    <w:rsid w:val="00B67AD6"/>
    <w:rsid w:val="00B72CC0"/>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920"/>
    <w:rsid w:val="00DC2AF3"/>
    <w:rsid w:val="00DC3994"/>
    <w:rsid w:val="00DC696D"/>
    <w:rsid w:val="00DD2814"/>
    <w:rsid w:val="00DD35D0"/>
    <w:rsid w:val="00DD441B"/>
    <w:rsid w:val="00DD7343"/>
    <w:rsid w:val="00DE0920"/>
    <w:rsid w:val="00DE0DC4"/>
    <w:rsid w:val="00DE1DFF"/>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0697"/>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4F0"/>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9C3B63B-C3A3-4957-BFC5-C75798B2A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DEB5BE-6090-4A4D-A680-1AAC9DA2D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2</Pages>
  <Words>293</Words>
  <Characters>1675</Characters>
  <Application>Microsoft Office Word</Application>
  <DocSecurity>0</DocSecurity>
  <Lines>13</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Amir M Khalil</cp:lastModifiedBy>
  <cp:revision>8</cp:revision>
  <cp:lastPrinted>2015-04-10T09:51:00Z</cp:lastPrinted>
  <dcterms:created xsi:type="dcterms:W3CDTF">2016-12-30T06:50:00Z</dcterms:created>
  <dcterms:modified xsi:type="dcterms:W3CDTF">2018-10-13T08:53:00Z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