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B250C89" w:rsidR="00EB0036" w:rsidRPr="002A00C3" w:rsidRDefault="009F7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75EDC7B" w:rsidR="00EB0036" w:rsidRPr="002A00C3" w:rsidRDefault="009F7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D3D2610" w:rsidR="00EB0036" w:rsidRPr="002A00C3" w:rsidRDefault="009F7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0C1A08C" w:rsidR="00EB0036" w:rsidRPr="002A00C3" w:rsidRDefault="009F70A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Amir Khalil </w:t>
            </w:r>
            <w:hyperlink r:id="rId12" w:history="1">
              <w:r w:rsidRPr="002F3231">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C864210" w:rsidR="00EB0036" w:rsidRPr="002A00C3" w:rsidRDefault="00E73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Siena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F317245" w:rsidR="00EB0036" w:rsidRPr="002A00C3" w:rsidRDefault="00E73FCB" w:rsidP="00E75EAB">
            <w:pPr>
              <w:spacing w:after="0" w:line="240" w:lineRule="auto"/>
              <w:jc w:val="center"/>
              <w:rPr>
                <w:rFonts w:ascii="Calibri" w:eastAsia="Times New Roman" w:hAnsi="Calibri" w:cs="Times New Roman"/>
                <w:color w:val="000000"/>
                <w:sz w:val="16"/>
                <w:szCs w:val="16"/>
                <w:lang w:val="en-GB" w:eastAsia="en-GB"/>
              </w:rPr>
            </w:pPr>
            <w:r w:rsidRPr="00E73FCB">
              <w:rPr>
                <w:rFonts w:ascii="Calibri" w:eastAsia="Times New Roman" w:hAnsi="Calibri" w:cs="Times New Roman"/>
                <w:color w:val="000000"/>
                <w:sz w:val="16"/>
                <w:szCs w:val="16"/>
                <w:lang w:val="en-GB" w:eastAsia="en-GB"/>
              </w:rPr>
              <w:t>icm@unisi.it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CFA0115" w:rsidR="002E3D29" w:rsidRPr="002A00C3" w:rsidRDefault="00B31FFD"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Amir Khalil</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2AF43C5" w:rsidR="002E3D29" w:rsidRPr="002A00C3" w:rsidRDefault="00B31FFD"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Pr="002F3231">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CBD1F1" w:rsidR="002E3D29" w:rsidRPr="002A00C3" w:rsidRDefault="00B31FF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Officer of the External Academic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D13F" w14:textId="77777777" w:rsidR="00F161E7" w:rsidRDefault="00F161E7" w:rsidP="00261299">
      <w:pPr>
        <w:spacing w:after="0" w:line="240" w:lineRule="auto"/>
      </w:pPr>
      <w:r>
        <w:separator/>
      </w:r>
    </w:p>
  </w:endnote>
  <w:endnote w:type="continuationSeparator" w:id="0">
    <w:p w14:paraId="27E1E573" w14:textId="77777777" w:rsidR="00F161E7" w:rsidRDefault="00F161E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31FF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606E0" w14:textId="77777777" w:rsidR="00F161E7" w:rsidRDefault="00F161E7" w:rsidP="00261299">
      <w:pPr>
        <w:spacing w:after="0" w:line="240" w:lineRule="auto"/>
      </w:pPr>
      <w:r>
        <w:separator/>
      </w:r>
    </w:p>
  </w:footnote>
  <w:footnote w:type="continuationSeparator" w:id="0">
    <w:p w14:paraId="4663CF21" w14:textId="77777777" w:rsidR="00F161E7" w:rsidRDefault="00F161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0D0"/>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70A9"/>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71D7"/>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FFD"/>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F89"/>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62C4"/>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FCB"/>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1E7"/>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xternal.relations@birzeit.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xternal.relations@birzeit.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8D4F4-D123-4137-B323-194F7284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2</Pages>
  <Words>542</Words>
  <Characters>3095</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8</cp:revision>
  <cp:lastPrinted>2015-04-10T09:51:00Z</cp:lastPrinted>
  <dcterms:created xsi:type="dcterms:W3CDTF">2017-05-05T08:02:00Z</dcterms:created>
  <dcterms:modified xsi:type="dcterms:W3CDTF">2017-11-01T11:26:00Z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